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0198" w14:textId="77777777" w:rsidR="00C651B2" w:rsidRPr="002718E6" w:rsidRDefault="00C651B2" w:rsidP="00974274">
      <w:pPr>
        <w:spacing w:before="120" w:after="120" w:line="360" w:lineRule="auto"/>
        <w:jc w:val="center"/>
        <w:rPr>
          <w:rFonts w:ascii="Arial" w:hAnsi="Arial" w:cs="Arial"/>
          <w:b/>
        </w:rPr>
      </w:pPr>
      <w:smartTag w:uri="urn:schemas-microsoft-com:office:smarttags" w:element="place">
        <w:r w:rsidRPr="002718E6">
          <w:rPr>
            <w:rFonts w:ascii="Arial" w:hAnsi="Arial" w:cs="Arial"/>
            <w:b/>
          </w:rPr>
          <w:t>Shropshire</w:t>
        </w:r>
      </w:smartTag>
      <w:r w:rsidRPr="002718E6">
        <w:rPr>
          <w:rFonts w:ascii="Arial" w:hAnsi="Arial" w:cs="Arial"/>
          <w:b/>
        </w:rPr>
        <w:t xml:space="preserve"> and Powys Advanced Riders</w:t>
      </w:r>
    </w:p>
    <w:p w14:paraId="48B81237" w14:textId="77777777" w:rsidR="00C651B2" w:rsidRPr="004B0289" w:rsidRDefault="00950B64" w:rsidP="004B028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Committee meeting </w:t>
      </w:r>
      <w:r w:rsidR="00B23564">
        <w:rPr>
          <w:rFonts w:ascii="Arial" w:hAnsi="Arial" w:cs="Arial"/>
          <w:b/>
        </w:rPr>
        <w:t xml:space="preserve">DATE </w:t>
      </w:r>
      <w:r w:rsidR="00AA404C">
        <w:rPr>
          <w:rFonts w:ascii="Arial" w:hAnsi="Arial" w:cs="Arial"/>
          <w:b/>
        </w:rPr>
        <w:t>by</w:t>
      </w:r>
      <w:r w:rsidR="004B0289">
        <w:rPr>
          <w:rFonts w:ascii="Arial" w:hAnsi="Arial" w:cs="Arial"/>
          <w:b/>
        </w:rPr>
        <w:t xml:space="preserve"> Zoom</w:t>
      </w:r>
    </w:p>
    <w:tbl>
      <w:tblPr>
        <w:tblW w:w="152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61"/>
        <w:gridCol w:w="2342"/>
        <w:gridCol w:w="9671"/>
        <w:gridCol w:w="2817"/>
      </w:tblGrid>
      <w:tr w:rsidR="00A9184C" w:rsidRPr="002718E6" w14:paraId="5EEE5A98" w14:textId="77777777" w:rsidTr="002F15E0">
        <w:tc>
          <w:tcPr>
            <w:tcW w:w="461" w:type="dxa"/>
          </w:tcPr>
          <w:p w14:paraId="589F9455" w14:textId="77777777" w:rsidR="00C651B2" w:rsidRPr="002718E6" w:rsidRDefault="00C651B2" w:rsidP="0097427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7D0A5E3C" w14:textId="77777777" w:rsidR="00C651B2" w:rsidRPr="008502D4" w:rsidRDefault="00791515" w:rsidP="0097427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502D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671" w:type="dxa"/>
          </w:tcPr>
          <w:p w14:paraId="11CE3071" w14:textId="77777777" w:rsidR="00C651B2" w:rsidRPr="008502D4" w:rsidRDefault="00C651B2" w:rsidP="0097427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502D4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2817" w:type="dxa"/>
          </w:tcPr>
          <w:p w14:paraId="2E251048" w14:textId="77777777" w:rsidR="00791515" w:rsidRPr="008502D4" w:rsidRDefault="00791515" w:rsidP="0097427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502D4">
              <w:rPr>
                <w:rFonts w:ascii="Arial" w:hAnsi="Arial" w:cs="Arial"/>
                <w:b/>
              </w:rPr>
              <w:t>Actions</w:t>
            </w:r>
          </w:p>
        </w:tc>
      </w:tr>
      <w:tr w:rsidR="00A9184C" w:rsidRPr="002718E6" w14:paraId="70C0D693" w14:textId="77777777" w:rsidTr="002F15E0">
        <w:tc>
          <w:tcPr>
            <w:tcW w:w="461" w:type="dxa"/>
          </w:tcPr>
          <w:p w14:paraId="79165B26" w14:textId="77777777" w:rsidR="00C651B2" w:rsidRPr="002718E6" w:rsidRDefault="00B86A4B" w:rsidP="0097427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2" w:type="dxa"/>
          </w:tcPr>
          <w:p w14:paraId="69B3AA27" w14:textId="77777777" w:rsidR="00C651B2" w:rsidRPr="002718E6" w:rsidRDefault="008F6B52" w:rsidP="0097427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9671" w:type="dxa"/>
          </w:tcPr>
          <w:p w14:paraId="2C9382FF" w14:textId="77777777" w:rsidR="00BB46D3" w:rsidRPr="00C17F11" w:rsidRDefault="00BB46D3" w:rsidP="002E58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14:paraId="32152889" w14:textId="77777777" w:rsidR="00C651B2" w:rsidRPr="00C17F11" w:rsidRDefault="00C651B2" w:rsidP="0097427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9184C" w:rsidRPr="002718E6" w14:paraId="7A146830" w14:textId="77777777" w:rsidTr="002F15E0">
        <w:tc>
          <w:tcPr>
            <w:tcW w:w="461" w:type="dxa"/>
          </w:tcPr>
          <w:p w14:paraId="30F4B832" w14:textId="77777777" w:rsidR="00C651B2" w:rsidRPr="002718E6" w:rsidRDefault="00146566" w:rsidP="0097427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2" w:type="dxa"/>
          </w:tcPr>
          <w:p w14:paraId="374B1421" w14:textId="77777777" w:rsidR="00C651B2" w:rsidRPr="002718E6" w:rsidRDefault="00374A71" w:rsidP="00974274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9671" w:type="dxa"/>
          </w:tcPr>
          <w:p w14:paraId="56501825" w14:textId="77777777" w:rsidR="00374A71" w:rsidRPr="00C17F11" w:rsidRDefault="000F529C" w:rsidP="007F789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7" w:type="dxa"/>
          </w:tcPr>
          <w:p w14:paraId="59BB1B55" w14:textId="77777777" w:rsidR="00C651B2" w:rsidRPr="00C17F11" w:rsidRDefault="00C651B2" w:rsidP="00974274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B57A6" w:rsidRPr="002718E6" w14:paraId="7C590283" w14:textId="77777777" w:rsidTr="002F15E0">
        <w:tc>
          <w:tcPr>
            <w:tcW w:w="461" w:type="dxa"/>
          </w:tcPr>
          <w:p w14:paraId="7BEDF13F" w14:textId="77777777" w:rsidR="007B57A6" w:rsidRPr="002718E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2" w:type="dxa"/>
          </w:tcPr>
          <w:p w14:paraId="724CE8CF" w14:textId="77777777" w:rsidR="007B57A6" w:rsidRPr="002718E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previous meeting and matters arising.</w:t>
            </w:r>
          </w:p>
        </w:tc>
        <w:tc>
          <w:tcPr>
            <w:tcW w:w="9671" w:type="dxa"/>
          </w:tcPr>
          <w:p w14:paraId="0B8C2ED6" w14:textId="77777777" w:rsidR="001176A6" w:rsidRDefault="004F4D5B" w:rsidP="00656480">
            <w:pPr>
              <w:spacing w:after="120" w:line="240" w:lineRule="auto"/>
            </w:pPr>
            <w:r>
              <w:t>No actions from the previous meeting</w:t>
            </w:r>
          </w:p>
          <w:p w14:paraId="1BED6EEF" w14:textId="77777777" w:rsidR="004C66B3" w:rsidRPr="00656480" w:rsidRDefault="004C66B3" w:rsidP="00656480">
            <w:pPr>
              <w:spacing w:before="120" w:after="120" w:line="240" w:lineRule="auto"/>
              <w:rPr>
                <w:u w:val="single"/>
              </w:rPr>
            </w:pPr>
          </w:p>
        </w:tc>
        <w:tc>
          <w:tcPr>
            <w:tcW w:w="2817" w:type="dxa"/>
          </w:tcPr>
          <w:p w14:paraId="7EC57A39" w14:textId="77777777" w:rsidR="004F4D5B" w:rsidRPr="00C17F11" w:rsidRDefault="004F4D5B" w:rsidP="004F4D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EECDC5" w14:textId="77777777" w:rsidR="00656480" w:rsidRPr="00C17F11" w:rsidRDefault="00656480" w:rsidP="003D66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57A6" w:rsidRPr="002718E6" w14:paraId="21EB202C" w14:textId="77777777" w:rsidTr="00B73AB9">
        <w:trPr>
          <w:trHeight w:val="506"/>
        </w:trPr>
        <w:tc>
          <w:tcPr>
            <w:tcW w:w="461" w:type="dxa"/>
          </w:tcPr>
          <w:p w14:paraId="7DC256D8" w14:textId="77777777" w:rsidR="007B57A6" w:rsidRPr="002718E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2" w:type="dxa"/>
          </w:tcPr>
          <w:p w14:paraId="238A9508" w14:textId="77777777" w:rsidR="00376173" w:rsidRDefault="00376173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9671" w:type="dxa"/>
          </w:tcPr>
          <w:p w14:paraId="1684116D" w14:textId="77777777" w:rsidR="0048445E" w:rsidRPr="00C17F11" w:rsidRDefault="0048445E" w:rsidP="00B23564">
            <w:pPr>
              <w:spacing w:after="120" w:line="240" w:lineRule="auto"/>
            </w:pPr>
          </w:p>
        </w:tc>
        <w:tc>
          <w:tcPr>
            <w:tcW w:w="2817" w:type="dxa"/>
          </w:tcPr>
          <w:p w14:paraId="639D3AF1" w14:textId="77777777" w:rsidR="00BD5F50" w:rsidRPr="00C17F11" w:rsidRDefault="00BD5F50" w:rsidP="00BD5F5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7A6" w:rsidRPr="002718E6" w14:paraId="1E408A38" w14:textId="77777777" w:rsidTr="00B73AB9">
        <w:trPr>
          <w:trHeight w:val="505"/>
        </w:trPr>
        <w:tc>
          <w:tcPr>
            <w:tcW w:w="461" w:type="dxa"/>
          </w:tcPr>
          <w:p w14:paraId="543DEBAF" w14:textId="77777777" w:rsidR="007B57A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42" w:type="dxa"/>
          </w:tcPr>
          <w:p w14:paraId="66877F26" w14:textId="77777777" w:rsidR="007B57A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9671" w:type="dxa"/>
          </w:tcPr>
          <w:p w14:paraId="7725C831" w14:textId="77777777" w:rsidR="007B57A6" w:rsidRPr="00AE0E31" w:rsidRDefault="007B57A6" w:rsidP="004E751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7" w:type="dxa"/>
          </w:tcPr>
          <w:p w14:paraId="7F7DF582" w14:textId="77777777" w:rsidR="007B57A6" w:rsidRPr="00C17F11" w:rsidRDefault="007B57A6" w:rsidP="007B57A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B57A6" w:rsidRPr="002718E6" w14:paraId="0245AEA4" w14:textId="77777777" w:rsidTr="002F15E0">
        <w:tc>
          <w:tcPr>
            <w:tcW w:w="461" w:type="dxa"/>
          </w:tcPr>
          <w:p w14:paraId="2D0341EA" w14:textId="77777777" w:rsidR="007B57A6" w:rsidRPr="002718E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42" w:type="dxa"/>
          </w:tcPr>
          <w:p w14:paraId="710470FE" w14:textId="77777777" w:rsidR="007B57A6" w:rsidRPr="002718E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9671" w:type="dxa"/>
          </w:tcPr>
          <w:p w14:paraId="526FA8F3" w14:textId="77777777" w:rsidR="00D1342E" w:rsidRDefault="00EF2F01" w:rsidP="004D4EE7">
            <w:pPr>
              <w:spacing w:after="120" w:line="240" w:lineRule="auto"/>
            </w:pPr>
            <w:r>
              <w:t xml:space="preserve">Ken </w:t>
            </w:r>
          </w:p>
          <w:p w14:paraId="20B142AD" w14:textId="77777777" w:rsidR="00376173" w:rsidRPr="00FF555B" w:rsidRDefault="00FB57CB" w:rsidP="004D4EE7">
            <w:pPr>
              <w:spacing w:after="120" w:line="240" w:lineRule="auto"/>
              <w:rPr>
                <w:highlight w:val="yellow"/>
              </w:rPr>
            </w:pPr>
            <w:r>
              <w:t>Nothing to report</w:t>
            </w:r>
          </w:p>
        </w:tc>
        <w:tc>
          <w:tcPr>
            <w:tcW w:w="2817" w:type="dxa"/>
          </w:tcPr>
          <w:p w14:paraId="4B57BCDD" w14:textId="77777777" w:rsidR="007B57A6" w:rsidRPr="00C17F11" w:rsidRDefault="007B57A6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55834" w14:textId="77777777" w:rsidR="004E751E" w:rsidRPr="00C17F11" w:rsidRDefault="00A150F4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57A6" w:rsidRPr="002718E6" w14:paraId="02BE758E" w14:textId="77777777" w:rsidTr="00C80627">
        <w:tc>
          <w:tcPr>
            <w:tcW w:w="461" w:type="dxa"/>
          </w:tcPr>
          <w:p w14:paraId="464984D9" w14:textId="77777777" w:rsidR="007B57A6" w:rsidRPr="002718E6" w:rsidRDefault="00243DAF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42" w:type="dxa"/>
          </w:tcPr>
          <w:p w14:paraId="0D7A4650" w14:textId="77777777" w:rsidR="007B57A6" w:rsidRPr="002718E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  <w:r w:rsidR="00013C70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9671" w:type="dxa"/>
          </w:tcPr>
          <w:p w14:paraId="26E82E80" w14:textId="77777777" w:rsidR="00E51765" w:rsidRPr="00921697" w:rsidRDefault="00E51765" w:rsidP="00D20469">
            <w:pPr>
              <w:spacing w:after="120" w:line="240" w:lineRule="auto"/>
            </w:pPr>
          </w:p>
        </w:tc>
        <w:tc>
          <w:tcPr>
            <w:tcW w:w="2817" w:type="dxa"/>
          </w:tcPr>
          <w:p w14:paraId="344CAA42" w14:textId="77777777" w:rsidR="00D1342E" w:rsidRDefault="009225A3" w:rsidP="005744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7C2C83EF" w14:textId="77777777" w:rsidR="00D1342E" w:rsidRDefault="00D1342E" w:rsidP="005744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E5F7C" w14:textId="77777777" w:rsidR="00D1342E" w:rsidRDefault="00D1342E" w:rsidP="005744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1F508" w14:textId="77777777" w:rsidR="00D1342E" w:rsidRDefault="00D1342E" w:rsidP="005744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21DB4" w14:textId="77777777" w:rsidR="00A66D76" w:rsidRDefault="009225A3" w:rsidP="005744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3D8A6E83" w14:textId="77777777" w:rsidR="009225A3" w:rsidRPr="00C17F11" w:rsidRDefault="009225A3" w:rsidP="005744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57A6" w:rsidRPr="002718E6" w14:paraId="16251C22" w14:textId="77777777" w:rsidTr="002F15E0">
        <w:tc>
          <w:tcPr>
            <w:tcW w:w="461" w:type="dxa"/>
          </w:tcPr>
          <w:p w14:paraId="5FB07385" w14:textId="77777777" w:rsidR="007B57A6" w:rsidRDefault="00013C70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42" w:type="dxa"/>
          </w:tcPr>
          <w:p w14:paraId="0F4C923C" w14:textId="77777777" w:rsidR="007B57A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</w:t>
            </w:r>
          </w:p>
        </w:tc>
        <w:tc>
          <w:tcPr>
            <w:tcW w:w="9671" w:type="dxa"/>
          </w:tcPr>
          <w:p w14:paraId="0792B4E8" w14:textId="77777777" w:rsidR="001B1E1C" w:rsidRPr="007D739E" w:rsidRDefault="00EC081E" w:rsidP="009225A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C081E">
              <w:rPr>
                <w:rFonts w:asciiTheme="minorHAnsi" w:hAnsiTheme="minorHAnsi" w:cstheme="minorHAnsi"/>
              </w:rPr>
              <w:t>No committee member</w:t>
            </w:r>
          </w:p>
        </w:tc>
        <w:tc>
          <w:tcPr>
            <w:tcW w:w="2817" w:type="dxa"/>
          </w:tcPr>
          <w:p w14:paraId="2232E919" w14:textId="77777777" w:rsidR="00D1342E" w:rsidRPr="00C17F11" w:rsidRDefault="00D1342E" w:rsidP="007B57A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7A6" w:rsidRPr="002718E6" w14:paraId="7DD34EA1" w14:textId="77777777" w:rsidTr="00B73AB9">
        <w:trPr>
          <w:trHeight w:val="566"/>
        </w:trPr>
        <w:tc>
          <w:tcPr>
            <w:tcW w:w="461" w:type="dxa"/>
          </w:tcPr>
          <w:p w14:paraId="28B4F2BC" w14:textId="77777777" w:rsidR="007B57A6" w:rsidRDefault="00013C70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42" w:type="dxa"/>
          </w:tcPr>
          <w:p w14:paraId="40D0DA7B" w14:textId="77777777" w:rsidR="007B57A6" w:rsidRPr="002718E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9671" w:type="dxa"/>
          </w:tcPr>
          <w:p w14:paraId="275A85C4" w14:textId="77777777" w:rsidR="001B55E6" w:rsidRPr="00F447AF" w:rsidRDefault="001B55E6" w:rsidP="004C66B3">
            <w:pPr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17" w:type="dxa"/>
          </w:tcPr>
          <w:p w14:paraId="56CA64F4" w14:textId="77777777" w:rsidR="00BB05E8" w:rsidRPr="00C17F11" w:rsidRDefault="00BB05E8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FB9B0" w14:textId="77777777" w:rsidR="00BB05E8" w:rsidRPr="00C17F11" w:rsidRDefault="00BB05E8" w:rsidP="005744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7A6" w:rsidRPr="002718E6" w14:paraId="04265DB6" w14:textId="77777777" w:rsidTr="002F15E0">
        <w:tc>
          <w:tcPr>
            <w:tcW w:w="461" w:type="dxa"/>
          </w:tcPr>
          <w:p w14:paraId="2E7C7172" w14:textId="77777777" w:rsidR="007B57A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70">
              <w:rPr>
                <w:rFonts w:ascii="Arial" w:hAnsi="Arial" w:cs="Arial"/>
              </w:rPr>
              <w:t>1</w:t>
            </w:r>
          </w:p>
        </w:tc>
        <w:tc>
          <w:tcPr>
            <w:tcW w:w="2342" w:type="dxa"/>
          </w:tcPr>
          <w:p w14:paraId="7718FF19" w14:textId="77777777" w:rsidR="007B57A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secretary</w:t>
            </w:r>
          </w:p>
        </w:tc>
        <w:tc>
          <w:tcPr>
            <w:tcW w:w="9671" w:type="dxa"/>
          </w:tcPr>
          <w:p w14:paraId="14FF5660" w14:textId="77777777" w:rsidR="00EE5AC8" w:rsidRPr="00EC081E" w:rsidRDefault="005C1D39" w:rsidP="009225A3">
            <w:pPr>
              <w:spacing w:before="120" w:after="120" w:line="240" w:lineRule="auto"/>
            </w:pPr>
            <w:r>
              <w:t xml:space="preserve">Report from </w:t>
            </w:r>
            <w:r w:rsidR="001B1E1C">
              <w:t>Tina</w:t>
            </w:r>
            <w:r w:rsidR="00EE5AC8" w:rsidRPr="00EC081E">
              <w:t>:</w:t>
            </w:r>
            <w:r w:rsidR="001B55E6">
              <w:t xml:space="preserve"> </w:t>
            </w:r>
          </w:p>
          <w:p w14:paraId="22A150C2" w14:textId="77777777" w:rsidR="001B55E6" w:rsidRPr="00C329EE" w:rsidRDefault="002D6590" w:rsidP="001B55E6">
            <w:pPr>
              <w:spacing w:before="120" w:after="120" w:line="240" w:lineRule="auto"/>
            </w:pPr>
            <w:r w:rsidRPr="00C329EE">
              <w:t xml:space="preserve"> </w:t>
            </w:r>
            <w:r w:rsidR="001B55E6" w:rsidRPr="00C329EE">
              <w:t>Full Members</w:t>
            </w:r>
          </w:p>
          <w:p w14:paraId="21A3D894" w14:textId="77777777" w:rsidR="001B55E6" w:rsidRPr="00C329EE" w:rsidRDefault="001B55E6" w:rsidP="001B55E6">
            <w:pPr>
              <w:spacing w:before="120" w:after="120" w:line="240" w:lineRule="auto"/>
            </w:pPr>
            <w:r w:rsidRPr="00C329EE">
              <w:t>Associates</w:t>
            </w:r>
          </w:p>
          <w:p w14:paraId="25B85ECA" w14:textId="77777777" w:rsidR="001B55E6" w:rsidRPr="00C329EE" w:rsidRDefault="007D739E" w:rsidP="001B55E6">
            <w:pPr>
              <w:spacing w:before="120" w:after="120" w:line="240" w:lineRule="auto"/>
            </w:pPr>
            <w:r w:rsidRPr="00C329EE">
              <w:t xml:space="preserve"> </w:t>
            </w:r>
            <w:r w:rsidR="001B55E6" w:rsidRPr="00C329EE">
              <w:t xml:space="preserve">Honorary </w:t>
            </w:r>
          </w:p>
          <w:p w14:paraId="2D1927A0" w14:textId="77777777" w:rsidR="001B55E6" w:rsidRPr="00C329EE" w:rsidRDefault="001B55E6" w:rsidP="001B55E6">
            <w:pPr>
              <w:spacing w:before="120" w:after="120" w:line="240" w:lineRule="auto"/>
            </w:pPr>
            <w:r w:rsidRPr="00C329EE">
              <w:t xml:space="preserve"> Pillion</w:t>
            </w:r>
          </w:p>
          <w:p w14:paraId="39120077" w14:textId="77777777" w:rsidR="001B55E6" w:rsidRPr="00C329EE" w:rsidRDefault="001B55E6" w:rsidP="001B55E6">
            <w:pPr>
              <w:spacing w:before="120" w:after="120" w:line="240" w:lineRule="auto"/>
            </w:pPr>
            <w:r w:rsidRPr="00C329EE">
              <w:t>Total</w:t>
            </w:r>
            <w:r w:rsidR="002D6590" w:rsidRPr="00C329EE">
              <w:t xml:space="preserve"> </w:t>
            </w:r>
          </w:p>
          <w:p w14:paraId="02A898D2" w14:textId="77777777" w:rsidR="00856689" w:rsidRDefault="00BF74AE" w:rsidP="001B55E6">
            <w:pPr>
              <w:spacing w:before="120" w:after="120" w:line="240" w:lineRule="auto"/>
            </w:pPr>
            <w:r>
              <w:t xml:space="preserve">This </w:t>
            </w:r>
            <w:proofErr w:type="gramStart"/>
            <w:r w:rsidR="00B23564">
              <w:t>year ?</w:t>
            </w:r>
            <w:proofErr w:type="gramEnd"/>
            <w:r w:rsidR="00B23564">
              <w:t xml:space="preserve"> </w:t>
            </w:r>
            <w:r w:rsidR="00B23564" w:rsidRPr="00C329EE">
              <w:t xml:space="preserve">leavers </w:t>
            </w:r>
            <w:r w:rsidR="00B23564">
              <w:t xml:space="preserve">? </w:t>
            </w:r>
            <w:r w:rsidR="00B23564" w:rsidRPr="00C329EE">
              <w:t>joiners</w:t>
            </w:r>
          </w:p>
          <w:p w14:paraId="18FB5DA0" w14:textId="77777777" w:rsidR="002D6590" w:rsidRDefault="002D6590" w:rsidP="001B55E6">
            <w:pPr>
              <w:spacing w:before="120" w:after="120" w:line="240" w:lineRule="auto"/>
            </w:pPr>
          </w:p>
          <w:p w14:paraId="7E43727B" w14:textId="77777777" w:rsidR="002D6590" w:rsidRPr="006824F8" w:rsidRDefault="00B23564" w:rsidP="001B55E6">
            <w:pPr>
              <w:spacing w:before="120" w:after="120" w:line="240" w:lineRule="auto"/>
            </w:pPr>
            <w:r>
              <w:t xml:space="preserve">? </w:t>
            </w:r>
            <w:r w:rsidR="002D6590">
              <w:t>payments are pending</w:t>
            </w:r>
            <w:r w:rsidR="00C329EE">
              <w:t>.</w:t>
            </w:r>
          </w:p>
        </w:tc>
        <w:tc>
          <w:tcPr>
            <w:tcW w:w="2817" w:type="dxa"/>
          </w:tcPr>
          <w:p w14:paraId="7C8BC1BB" w14:textId="77777777" w:rsidR="007B57A6" w:rsidRPr="00C17F11" w:rsidRDefault="007B57A6" w:rsidP="007B57A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41640" w14:textId="77777777" w:rsidR="004A4D15" w:rsidRPr="00C17F11" w:rsidRDefault="004A4D15" w:rsidP="007B57A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7A6" w:rsidRPr="002718E6" w14:paraId="4DFB6DA8" w14:textId="77777777" w:rsidTr="002F15E0">
        <w:tc>
          <w:tcPr>
            <w:tcW w:w="461" w:type="dxa"/>
          </w:tcPr>
          <w:p w14:paraId="4EE5B508" w14:textId="77777777" w:rsidR="007B57A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70">
              <w:rPr>
                <w:rFonts w:ascii="Arial" w:hAnsi="Arial" w:cs="Arial"/>
              </w:rPr>
              <w:t>2</w:t>
            </w:r>
          </w:p>
        </w:tc>
        <w:tc>
          <w:tcPr>
            <w:tcW w:w="2342" w:type="dxa"/>
          </w:tcPr>
          <w:p w14:paraId="5D5ECA4C" w14:textId="77777777" w:rsidR="007B57A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ride outs</w:t>
            </w:r>
          </w:p>
        </w:tc>
        <w:tc>
          <w:tcPr>
            <w:tcW w:w="9671" w:type="dxa"/>
          </w:tcPr>
          <w:p w14:paraId="1883B003" w14:textId="77777777" w:rsidR="008B457A" w:rsidRPr="008B457A" w:rsidRDefault="008B457A" w:rsidP="00B23564">
            <w:pPr>
              <w:spacing w:before="120" w:after="120" w:line="240" w:lineRule="auto"/>
            </w:pPr>
          </w:p>
        </w:tc>
        <w:tc>
          <w:tcPr>
            <w:tcW w:w="2817" w:type="dxa"/>
          </w:tcPr>
          <w:p w14:paraId="0F0413DF" w14:textId="77777777" w:rsidR="004A4D15" w:rsidRDefault="004A4D15" w:rsidP="007B57A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2A7B0F01" w14:textId="77777777" w:rsidR="001E3535" w:rsidRPr="00C17F11" w:rsidRDefault="001E3535" w:rsidP="0065648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B57A6" w:rsidRPr="002718E6" w14:paraId="1395B05D" w14:textId="77777777" w:rsidTr="002F15E0">
        <w:tc>
          <w:tcPr>
            <w:tcW w:w="461" w:type="dxa"/>
          </w:tcPr>
          <w:p w14:paraId="41AAAD22" w14:textId="77777777" w:rsidR="007B57A6" w:rsidRPr="002718E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70">
              <w:rPr>
                <w:rFonts w:ascii="Arial" w:hAnsi="Arial" w:cs="Arial"/>
              </w:rPr>
              <w:t>3</w:t>
            </w:r>
          </w:p>
        </w:tc>
        <w:tc>
          <w:tcPr>
            <w:tcW w:w="2342" w:type="dxa"/>
          </w:tcPr>
          <w:p w14:paraId="4BC0C8CB" w14:textId="77777777" w:rsidR="007B57A6" w:rsidRDefault="008B457A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9671" w:type="dxa"/>
          </w:tcPr>
          <w:p w14:paraId="3DE3EC9D" w14:textId="77777777" w:rsidR="008B457A" w:rsidRPr="000E5CE8" w:rsidRDefault="008B457A" w:rsidP="007C7DC8">
            <w:pPr>
              <w:spacing w:after="0" w:line="240" w:lineRule="auto"/>
            </w:pPr>
            <w:r w:rsidRPr="008B457A">
              <w:t>Ke</w:t>
            </w:r>
            <w:r w:rsidR="000E5CE8">
              <w:t>n, nothing major to repot</w:t>
            </w:r>
          </w:p>
        </w:tc>
        <w:tc>
          <w:tcPr>
            <w:tcW w:w="2817" w:type="dxa"/>
          </w:tcPr>
          <w:p w14:paraId="6BF906D8" w14:textId="77777777" w:rsidR="005744A1" w:rsidRPr="00FD37D3" w:rsidRDefault="005744A1" w:rsidP="005744A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B887511" w14:textId="77777777" w:rsidR="00FD37D3" w:rsidRDefault="00FD37D3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FFCE5" w14:textId="77777777" w:rsidR="00D1342E" w:rsidRPr="00A15A71" w:rsidRDefault="00D1342E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7A6" w:rsidRPr="002718E6" w14:paraId="5C408AE8" w14:textId="77777777" w:rsidTr="002F15E0">
        <w:tc>
          <w:tcPr>
            <w:tcW w:w="461" w:type="dxa"/>
          </w:tcPr>
          <w:p w14:paraId="709BAB16" w14:textId="77777777" w:rsidR="007B57A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70">
              <w:rPr>
                <w:rFonts w:ascii="Arial" w:hAnsi="Arial" w:cs="Arial"/>
              </w:rPr>
              <w:t>4</w:t>
            </w:r>
          </w:p>
        </w:tc>
        <w:tc>
          <w:tcPr>
            <w:tcW w:w="2342" w:type="dxa"/>
          </w:tcPr>
          <w:p w14:paraId="1EFF59E3" w14:textId="77777777" w:rsidR="007B57A6" w:rsidRPr="00EF233E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F233E">
              <w:rPr>
                <w:rFonts w:ascii="Arial" w:hAnsi="Arial" w:cs="Arial"/>
              </w:rPr>
              <w:t>Social events</w:t>
            </w:r>
          </w:p>
        </w:tc>
        <w:tc>
          <w:tcPr>
            <w:tcW w:w="9671" w:type="dxa"/>
          </w:tcPr>
          <w:p w14:paraId="45282CB6" w14:textId="77777777" w:rsidR="00EF233E" w:rsidRPr="00EF233E" w:rsidRDefault="00EF233E" w:rsidP="005A0EEC">
            <w:pPr>
              <w:spacing w:before="120" w:after="120" w:line="240" w:lineRule="auto"/>
            </w:pPr>
          </w:p>
        </w:tc>
        <w:tc>
          <w:tcPr>
            <w:tcW w:w="2817" w:type="dxa"/>
          </w:tcPr>
          <w:p w14:paraId="31481464" w14:textId="77777777" w:rsidR="007B57A6" w:rsidRDefault="007B57A6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304BD" w14:textId="77777777" w:rsidR="005F7397" w:rsidRDefault="005F7397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99A47" w14:textId="77777777" w:rsidR="005F7397" w:rsidRPr="004A4D15" w:rsidRDefault="005F7397" w:rsidP="007B57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7A6" w:rsidRPr="002718E6" w14:paraId="4AF633B4" w14:textId="77777777" w:rsidTr="002F15E0">
        <w:tc>
          <w:tcPr>
            <w:tcW w:w="461" w:type="dxa"/>
          </w:tcPr>
          <w:p w14:paraId="331DBC73" w14:textId="77777777" w:rsidR="007B57A6" w:rsidRDefault="007B57A6" w:rsidP="007B57A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3C70">
              <w:rPr>
                <w:rFonts w:ascii="Arial" w:hAnsi="Arial" w:cs="Arial"/>
              </w:rPr>
              <w:t>5</w:t>
            </w:r>
          </w:p>
        </w:tc>
        <w:tc>
          <w:tcPr>
            <w:tcW w:w="2342" w:type="dxa"/>
          </w:tcPr>
          <w:p w14:paraId="16D35D46" w14:textId="77777777" w:rsidR="007B57A6" w:rsidRDefault="007B57A6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9671" w:type="dxa"/>
          </w:tcPr>
          <w:p w14:paraId="45AE0392" w14:textId="77777777" w:rsidR="002F1B9A" w:rsidRDefault="002F1B9A" w:rsidP="00F958E2">
            <w:pPr>
              <w:spacing w:before="120" w:after="120" w:line="240" w:lineRule="auto"/>
            </w:pPr>
          </w:p>
          <w:p w14:paraId="3FCBDA45" w14:textId="77777777" w:rsidR="00175A9C" w:rsidRPr="00B23234" w:rsidRDefault="00175A9C" w:rsidP="007A440A">
            <w:pPr>
              <w:spacing w:before="120" w:after="120" w:line="240" w:lineRule="auto"/>
            </w:pPr>
          </w:p>
        </w:tc>
        <w:tc>
          <w:tcPr>
            <w:tcW w:w="2817" w:type="dxa"/>
          </w:tcPr>
          <w:p w14:paraId="0A8167EE" w14:textId="77777777" w:rsidR="00B14089" w:rsidRDefault="00B14089" w:rsidP="007B57A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CC74A" w14:textId="77777777" w:rsidR="00B14089" w:rsidRPr="004A4D15" w:rsidRDefault="00B14089" w:rsidP="007B57A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2A67B7" w14:textId="77777777" w:rsidR="00FD320F" w:rsidRDefault="005744A1" w:rsidP="0072631D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Meeting closed at</w:t>
      </w:r>
      <w:r w:rsidR="00B73AB9">
        <w:rPr>
          <w:rFonts w:ascii="Arial" w:hAnsi="Arial" w:cs="Arial"/>
        </w:rPr>
        <w:t xml:space="preserve"> </w:t>
      </w:r>
      <w:proofErr w:type="gramStart"/>
      <w:r w:rsidR="00B23564">
        <w:rPr>
          <w:rFonts w:ascii="Arial" w:hAnsi="Arial" w:cs="Arial"/>
        </w:rPr>
        <w:t xml:space="preserve">Time </w:t>
      </w:r>
      <w:r w:rsidR="00DE5FD7">
        <w:rPr>
          <w:rFonts w:ascii="Arial" w:hAnsi="Arial" w:cs="Arial"/>
        </w:rPr>
        <w:t xml:space="preserve"> </w:t>
      </w:r>
      <w:r w:rsidR="00376173">
        <w:rPr>
          <w:rFonts w:ascii="Arial" w:hAnsi="Arial" w:cs="Arial"/>
        </w:rPr>
        <w:t>hours</w:t>
      </w:r>
      <w:proofErr w:type="gramEnd"/>
      <w:r w:rsidR="00EC74A6">
        <w:rPr>
          <w:rFonts w:ascii="Arial" w:hAnsi="Arial" w:cs="Arial"/>
        </w:rPr>
        <w:tab/>
      </w:r>
      <w:r w:rsidR="0032255D">
        <w:rPr>
          <w:rFonts w:ascii="Arial" w:hAnsi="Arial" w:cs="Arial"/>
        </w:rPr>
        <w:t>Next meeting</w:t>
      </w:r>
      <w:r w:rsidR="000F529C">
        <w:rPr>
          <w:rFonts w:ascii="Arial" w:hAnsi="Arial" w:cs="Arial"/>
        </w:rPr>
        <w:t xml:space="preserve"> </w:t>
      </w:r>
      <w:r w:rsidR="00AC5E7C">
        <w:rPr>
          <w:rFonts w:ascii="Arial" w:hAnsi="Arial" w:cs="Arial"/>
        </w:rPr>
        <w:t xml:space="preserve">is </w:t>
      </w:r>
      <w:r w:rsidR="007D739E">
        <w:rPr>
          <w:rFonts w:ascii="Arial" w:hAnsi="Arial" w:cs="Arial"/>
        </w:rPr>
        <w:t xml:space="preserve">on </w:t>
      </w:r>
      <w:r w:rsidR="00B23564">
        <w:rPr>
          <w:rFonts w:ascii="Arial" w:hAnsi="Arial" w:cs="Arial"/>
        </w:rPr>
        <w:t xml:space="preserve">Date </w:t>
      </w:r>
      <w:r w:rsidR="007D739E">
        <w:rPr>
          <w:rFonts w:ascii="Arial" w:hAnsi="Arial" w:cs="Arial"/>
        </w:rPr>
        <w:t xml:space="preserve"> </w:t>
      </w:r>
      <w:r w:rsidR="001D07D1">
        <w:rPr>
          <w:rFonts w:ascii="Arial" w:hAnsi="Arial" w:cs="Arial"/>
        </w:rPr>
        <w:t>202</w:t>
      </w:r>
      <w:r w:rsidR="00914354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 w:rsidR="00183318">
        <w:rPr>
          <w:rFonts w:ascii="Arial" w:hAnsi="Arial" w:cs="Arial"/>
          <w:b/>
        </w:rPr>
        <w:t xml:space="preserve">at 7pm </w:t>
      </w:r>
      <w:r w:rsidR="00AC5E7C">
        <w:rPr>
          <w:rFonts w:ascii="Arial" w:hAnsi="Arial" w:cs="Arial"/>
          <w:b/>
        </w:rPr>
        <w:t>by Zoom</w:t>
      </w:r>
    </w:p>
    <w:p w14:paraId="0FD9C3D4" w14:textId="77777777" w:rsidR="00DE5FD7" w:rsidRDefault="00DE5FD7" w:rsidP="0072631D">
      <w:pPr>
        <w:spacing w:before="120" w:after="120" w:line="360" w:lineRule="auto"/>
        <w:rPr>
          <w:rFonts w:ascii="Arial" w:hAnsi="Arial" w:cs="Arial"/>
          <w:b/>
        </w:rPr>
      </w:pPr>
    </w:p>
    <w:p w14:paraId="303A6885" w14:textId="77777777" w:rsidR="00035520" w:rsidRPr="00035520" w:rsidRDefault="00C651B2" w:rsidP="004A4D15">
      <w:pPr>
        <w:spacing w:before="120" w:after="120" w:line="360" w:lineRule="auto"/>
        <w:rPr>
          <w:rFonts w:ascii="Arial" w:hAnsi="Arial" w:cs="Arial"/>
        </w:rPr>
      </w:pPr>
      <w:r w:rsidRPr="002718E6">
        <w:rPr>
          <w:rFonts w:ascii="Arial" w:hAnsi="Arial" w:cs="Arial"/>
        </w:rPr>
        <w:t>Signed.......................................................................</w:t>
      </w:r>
      <w:r w:rsidR="00921697">
        <w:rPr>
          <w:rFonts w:ascii="Arial" w:hAnsi="Arial" w:cs="Arial"/>
        </w:rPr>
        <w:t>CHAIRMAN</w:t>
      </w:r>
      <w:r w:rsidRPr="002718E6">
        <w:rPr>
          <w:rFonts w:ascii="Arial" w:hAnsi="Arial" w:cs="Arial"/>
        </w:rPr>
        <w:t>.</w:t>
      </w:r>
      <w:r w:rsidR="00B70CC6">
        <w:rPr>
          <w:rFonts w:ascii="Arial" w:hAnsi="Arial" w:cs="Arial"/>
        </w:rPr>
        <w:tab/>
      </w:r>
      <w:r w:rsidR="00B70CC6">
        <w:rPr>
          <w:rFonts w:ascii="Arial" w:hAnsi="Arial" w:cs="Arial"/>
        </w:rPr>
        <w:tab/>
      </w:r>
      <w:r w:rsidR="00B70CC6">
        <w:rPr>
          <w:rFonts w:ascii="Arial" w:hAnsi="Arial" w:cs="Arial"/>
        </w:rPr>
        <w:tab/>
      </w:r>
      <w:r w:rsidR="00B70CC6">
        <w:rPr>
          <w:rFonts w:ascii="Arial" w:hAnsi="Arial" w:cs="Arial"/>
        </w:rPr>
        <w:tab/>
        <w:t>Date: .....................................................................</w:t>
      </w:r>
    </w:p>
    <w:sectPr w:rsidR="00035520" w:rsidRPr="00035520" w:rsidSect="009C2B06">
      <w:headerReference w:type="default" r:id="rId8"/>
      <w:footerReference w:type="default" r:id="rId9"/>
      <w:pgSz w:w="16838" w:h="11906" w:orient="landscape"/>
      <w:pgMar w:top="59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2426" w14:textId="77777777" w:rsidR="009C2B06" w:rsidRDefault="009C2B06" w:rsidP="00F60ADE">
      <w:pPr>
        <w:spacing w:after="0" w:line="240" w:lineRule="auto"/>
      </w:pPr>
      <w:r>
        <w:separator/>
      </w:r>
    </w:p>
  </w:endnote>
  <w:endnote w:type="continuationSeparator" w:id="0">
    <w:p w14:paraId="79214C8A" w14:textId="77777777" w:rsidR="009C2B06" w:rsidRDefault="009C2B06" w:rsidP="00F6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8570" w14:textId="77777777" w:rsidR="003F4386" w:rsidRDefault="003F4386">
    <w:pPr>
      <w:pStyle w:val="Footer"/>
      <w:rPr>
        <w:noProof/>
      </w:rPr>
    </w:pPr>
  </w:p>
  <w:p w14:paraId="70CA1EFB" w14:textId="77777777" w:rsidR="00872B91" w:rsidRDefault="00872B91">
    <w:pPr>
      <w:pStyle w:val="Footer"/>
      <w:rPr>
        <w:noProof/>
      </w:rPr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95B33"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</w:p>
  <w:p w14:paraId="151388C9" w14:textId="77777777" w:rsidR="00872B91" w:rsidRDefault="00872B91">
    <w:pPr>
      <w:pStyle w:val="Footer"/>
    </w:pPr>
  </w:p>
  <w:p w14:paraId="29733567" w14:textId="77777777" w:rsidR="00872B91" w:rsidRDefault="00872B91" w:rsidP="0077368C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89BA" w14:textId="77777777" w:rsidR="009C2B06" w:rsidRDefault="009C2B06" w:rsidP="00F60ADE">
      <w:pPr>
        <w:spacing w:after="0" w:line="240" w:lineRule="auto"/>
      </w:pPr>
      <w:r>
        <w:separator/>
      </w:r>
    </w:p>
  </w:footnote>
  <w:footnote w:type="continuationSeparator" w:id="0">
    <w:p w14:paraId="7AD5F899" w14:textId="77777777" w:rsidR="009C2B06" w:rsidRDefault="009C2B06" w:rsidP="00F6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9F91" w14:textId="77777777" w:rsidR="00872B91" w:rsidRDefault="00872B91">
    <w:pPr>
      <w:pStyle w:val="Header"/>
    </w:pPr>
  </w:p>
  <w:p w14:paraId="49866287" w14:textId="77777777" w:rsidR="00872B91" w:rsidRDefault="00872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" o:bullet="t">
        <v:imagedata r:id="rId1" o:title="orange bright"/>
      </v:shape>
    </w:pict>
  </w:numPicBullet>
  <w:abstractNum w:abstractNumId="0" w15:restartNumberingAfterBreak="0">
    <w:nsid w:val="019730E5"/>
    <w:multiLevelType w:val="hybridMultilevel"/>
    <w:tmpl w:val="FC68AE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27B3D"/>
    <w:multiLevelType w:val="hybridMultilevel"/>
    <w:tmpl w:val="6FB4C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F9D"/>
    <w:multiLevelType w:val="multilevel"/>
    <w:tmpl w:val="EAC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632B4"/>
    <w:multiLevelType w:val="multilevel"/>
    <w:tmpl w:val="BF2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C4CE2"/>
    <w:multiLevelType w:val="hybridMultilevel"/>
    <w:tmpl w:val="9C42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C9D"/>
    <w:multiLevelType w:val="hybridMultilevel"/>
    <w:tmpl w:val="24C0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32E5"/>
    <w:multiLevelType w:val="hybridMultilevel"/>
    <w:tmpl w:val="0DACF8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AD7"/>
    <w:multiLevelType w:val="multilevel"/>
    <w:tmpl w:val="697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30153"/>
    <w:multiLevelType w:val="multilevel"/>
    <w:tmpl w:val="EAE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E3376"/>
    <w:multiLevelType w:val="hybridMultilevel"/>
    <w:tmpl w:val="F30A65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6C4F"/>
    <w:multiLevelType w:val="multilevel"/>
    <w:tmpl w:val="D150627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0B82"/>
    <w:multiLevelType w:val="hybridMultilevel"/>
    <w:tmpl w:val="53C654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305C"/>
    <w:multiLevelType w:val="hybridMultilevel"/>
    <w:tmpl w:val="B9522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1587"/>
    <w:multiLevelType w:val="multilevel"/>
    <w:tmpl w:val="0EC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433B9"/>
    <w:multiLevelType w:val="multilevel"/>
    <w:tmpl w:val="0A4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094E"/>
    <w:multiLevelType w:val="hybridMultilevel"/>
    <w:tmpl w:val="EDC06D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F9A"/>
    <w:multiLevelType w:val="multilevel"/>
    <w:tmpl w:val="E69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4479A"/>
    <w:multiLevelType w:val="hybridMultilevel"/>
    <w:tmpl w:val="408EF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C1F"/>
    <w:multiLevelType w:val="hybridMultilevel"/>
    <w:tmpl w:val="6D1656CA"/>
    <w:lvl w:ilvl="0" w:tplc="60FA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14313"/>
    <w:multiLevelType w:val="hybridMultilevel"/>
    <w:tmpl w:val="DAE656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643"/>
    <w:multiLevelType w:val="hybridMultilevel"/>
    <w:tmpl w:val="2290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5D82"/>
    <w:multiLevelType w:val="hybridMultilevel"/>
    <w:tmpl w:val="D86AD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B0314"/>
    <w:multiLevelType w:val="hybridMultilevel"/>
    <w:tmpl w:val="ACEEB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3BD"/>
    <w:multiLevelType w:val="hybridMultilevel"/>
    <w:tmpl w:val="B4F80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256E"/>
    <w:multiLevelType w:val="multilevel"/>
    <w:tmpl w:val="2BF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35698"/>
    <w:multiLevelType w:val="multilevel"/>
    <w:tmpl w:val="798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76080"/>
    <w:multiLevelType w:val="hybridMultilevel"/>
    <w:tmpl w:val="942AB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54DD4"/>
    <w:multiLevelType w:val="hybridMultilevel"/>
    <w:tmpl w:val="8494A81E"/>
    <w:lvl w:ilvl="0" w:tplc="75CA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6CC2"/>
    <w:multiLevelType w:val="multilevel"/>
    <w:tmpl w:val="390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3785C"/>
    <w:multiLevelType w:val="multilevel"/>
    <w:tmpl w:val="47C0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912AD"/>
    <w:multiLevelType w:val="hybridMultilevel"/>
    <w:tmpl w:val="F3DA967E"/>
    <w:lvl w:ilvl="0" w:tplc="D1E86B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4639">
    <w:abstractNumId w:val="2"/>
  </w:num>
  <w:num w:numId="2" w16cid:durableId="1198549103">
    <w:abstractNumId w:val="7"/>
  </w:num>
  <w:num w:numId="3" w16cid:durableId="927007377">
    <w:abstractNumId w:val="13"/>
  </w:num>
  <w:num w:numId="4" w16cid:durableId="745810040">
    <w:abstractNumId w:val="14"/>
  </w:num>
  <w:num w:numId="5" w16cid:durableId="559445189">
    <w:abstractNumId w:val="3"/>
  </w:num>
  <w:num w:numId="6" w16cid:durableId="1390031090">
    <w:abstractNumId w:val="28"/>
  </w:num>
  <w:num w:numId="7" w16cid:durableId="1972976767">
    <w:abstractNumId w:val="29"/>
  </w:num>
  <w:num w:numId="8" w16cid:durableId="363678752">
    <w:abstractNumId w:val="24"/>
  </w:num>
  <w:num w:numId="9" w16cid:durableId="781454544">
    <w:abstractNumId w:val="8"/>
  </w:num>
  <w:num w:numId="10" w16cid:durableId="767046951">
    <w:abstractNumId w:val="25"/>
  </w:num>
  <w:num w:numId="11" w16cid:durableId="1772314775">
    <w:abstractNumId w:val="16"/>
  </w:num>
  <w:num w:numId="12" w16cid:durableId="451020110">
    <w:abstractNumId w:val="19"/>
  </w:num>
  <w:num w:numId="13" w16cid:durableId="1502696029">
    <w:abstractNumId w:val="11"/>
  </w:num>
  <w:num w:numId="14" w16cid:durableId="558058063">
    <w:abstractNumId w:val="0"/>
  </w:num>
  <w:num w:numId="15" w16cid:durableId="266500063">
    <w:abstractNumId w:val="23"/>
  </w:num>
  <w:num w:numId="16" w16cid:durableId="1023289580">
    <w:abstractNumId w:val="9"/>
  </w:num>
  <w:num w:numId="17" w16cid:durableId="1663658126">
    <w:abstractNumId w:val="26"/>
  </w:num>
  <w:num w:numId="18" w16cid:durableId="2105150087">
    <w:abstractNumId w:val="17"/>
  </w:num>
  <w:num w:numId="19" w16cid:durableId="1585796976">
    <w:abstractNumId w:val="21"/>
  </w:num>
  <w:num w:numId="20" w16cid:durableId="673192751">
    <w:abstractNumId w:val="22"/>
  </w:num>
  <w:num w:numId="21" w16cid:durableId="1774470758">
    <w:abstractNumId w:val="20"/>
  </w:num>
  <w:num w:numId="22" w16cid:durableId="1015233677">
    <w:abstractNumId w:val="18"/>
  </w:num>
  <w:num w:numId="23" w16cid:durableId="1155492490">
    <w:abstractNumId w:val="10"/>
  </w:num>
  <w:num w:numId="24" w16cid:durableId="1230384681">
    <w:abstractNumId w:val="6"/>
  </w:num>
  <w:num w:numId="25" w16cid:durableId="1385445499">
    <w:abstractNumId w:val="15"/>
  </w:num>
  <w:num w:numId="26" w16cid:durableId="2102484655">
    <w:abstractNumId w:val="30"/>
  </w:num>
  <w:num w:numId="27" w16cid:durableId="820199739">
    <w:abstractNumId w:val="1"/>
  </w:num>
  <w:num w:numId="28" w16cid:durableId="39717993">
    <w:abstractNumId w:val="4"/>
  </w:num>
  <w:num w:numId="29" w16cid:durableId="2141680750">
    <w:abstractNumId w:val="5"/>
  </w:num>
  <w:num w:numId="30" w16cid:durableId="1892571816">
    <w:abstractNumId w:val="12"/>
  </w:num>
  <w:num w:numId="31" w16cid:durableId="173161707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46"/>
    <w:rsid w:val="000002B6"/>
    <w:rsid w:val="0000110D"/>
    <w:rsid w:val="00002A58"/>
    <w:rsid w:val="00002F30"/>
    <w:rsid w:val="0000365B"/>
    <w:rsid w:val="00005772"/>
    <w:rsid w:val="00005B86"/>
    <w:rsid w:val="00005BD3"/>
    <w:rsid w:val="00005F21"/>
    <w:rsid w:val="00006066"/>
    <w:rsid w:val="00006ED8"/>
    <w:rsid w:val="00007A84"/>
    <w:rsid w:val="000109D8"/>
    <w:rsid w:val="00010FF3"/>
    <w:rsid w:val="00011312"/>
    <w:rsid w:val="000138C8"/>
    <w:rsid w:val="00013B82"/>
    <w:rsid w:val="00013B85"/>
    <w:rsid w:val="00013C70"/>
    <w:rsid w:val="00013D03"/>
    <w:rsid w:val="000140EA"/>
    <w:rsid w:val="00014154"/>
    <w:rsid w:val="00014639"/>
    <w:rsid w:val="00014AB9"/>
    <w:rsid w:val="00014BF9"/>
    <w:rsid w:val="00015832"/>
    <w:rsid w:val="00016961"/>
    <w:rsid w:val="00023BD4"/>
    <w:rsid w:val="00024ED0"/>
    <w:rsid w:val="00026748"/>
    <w:rsid w:val="00026BAF"/>
    <w:rsid w:val="00027099"/>
    <w:rsid w:val="000303B0"/>
    <w:rsid w:val="0003055E"/>
    <w:rsid w:val="0003087D"/>
    <w:rsid w:val="000316B4"/>
    <w:rsid w:val="00032A12"/>
    <w:rsid w:val="00034B52"/>
    <w:rsid w:val="00035520"/>
    <w:rsid w:val="00036F42"/>
    <w:rsid w:val="00036F44"/>
    <w:rsid w:val="0003711C"/>
    <w:rsid w:val="0004265A"/>
    <w:rsid w:val="00042942"/>
    <w:rsid w:val="00043643"/>
    <w:rsid w:val="00043A84"/>
    <w:rsid w:val="00044158"/>
    <w:rsid w:val="000442D9"/>
    <w:rsid w:val="00044BE7"/>
    <w:rsid w:val="00047BFB"/>
    <w:rsid w:val="00050244"/>
    <w:rsid w:val="0005137F"/>
    <w:rsid w:val="000517AE"/>
    <w:rsid w:val="00052990"/>
    <w:rsid w:val="00052E8E"/>
    <w:rsid w:val="000539C2"/>
    <w:rsid w:val="00054D8B"/>
    <w:rsid w:val="00055425"/>
    <w:rsid w:val="0005549E"/>
    <w:rsid w:val="0005587D"/>
    <w:rsid w:val="00056D9E"/>
    <w:rsid w:val="0005701C"/>
    <w:rsid w:val="00057637"/>
    <w:rsid w:val="0005765A"/>
    <w:rsid w:val="0005786B"/>
    <w:rsid w:val="0006019A"/>
    <w:rsid w:val="00060DA3"/>
    <w:rsid w:val="00060E8D"/>
    <w:rsid w:val="0006127E"/>
    <w:rsid w:val="000628D5"/>
    <w:rsid w:val="000635E7"/>
    <w:rsid w:val="000636BB"/>
    <w:rsid w:val="000640B4"/>
    <w:rsid w:val="000649F3"/>
    <w:rsid w:val="000653AA"/>
    <w:rsid w:val="000658AC"/>
    <w:rsid w:val="00065B07"/>
    <w:rsid w:val="0006636D"/>
    <w:rsid w:val="00070449"/>
    <w:rsid w:val="00070952"/>
    <w:rsid w:val="00070D88"/>
    <w:rsid w:val="0007126F"/>
    <w:rsid w:val="000717E9"/>
    <w:rsid w:val="00071ED1"/>
    <w:rsid w:val="0007207A"/>
    <w:rsid w:val="00072D74"/>
    <w:rsid w:val="00073780"/>
    <w:rsid w:val="00073DF3"/>
    <w:rsid w:val="0007498D"/>
    <w:rsid w:val="000764E8"/>
    <w:rsid w:val="000769BD"/>
    <w:rsid w:val="00076FCC"/>
    <w:rsid w:val="00077446"/>
    <w:rsid w:val="00081378"/>
    <w:rsid w:val="000823D0"/>
    <w:rsid w:val="00083C0B"/>
    <w:rsid w:val="00086E35"/>
    <w:rsid w:val="0008792E"/>
    <w:rsid w:val="00087FB2"/>
    <w:rsid w:val="00090363"/>
    <w:rsid w:val="00092945"/>
    <w:rsid w:val="00096B5A"/>
    <w:rsid w:val="000A05B9"/>
    <w:rsid w:val="000A10A6"/>
    <w:rsid w:val="000A1F0A"/>
    <w:rsid w:val="000A2627"/>
    <w:rsid w:val="000A2C27"/>
    <w:rsid w:val="000A33CE"/>
    <w:rsid w:val="000A3A4C"/>
    <w:rsid w:val="000A3DE6"/>
    <w:rsid w:val="000A53C3"/>
    <w:rsid w:val="000A5659"/>
    <w:rsid w:val="000A7E04"/>
    <w:rsid w:val="000B0137"/>
    <w:rsid w:val="000B02D2"/>
    <w:rsid w:val="000B114F"/>
    <w:rsid w:val="000B1AF7"/>
    <w:rsid w:val="000B2FE6"/>
    <w:rsid w:val="000B30A6"/>
    <w:rsid w:val="000B3FB0"/>
    <w:rsid w:val="000B3FD0"/>
    <w:rsid w:val="000B4CA7"/>
    <w:rsid w:val="000B4EFC"/>
    <w:rsid w:val="000B5316"/>
    <w:rsid w:val="000C0177"/>
    <w:rsid w:val="000C09C7"/>
    <w:rsid w:val="000C1463"/>
    <w:rsid w:val="000C1D9F"/>
    <w:rsid w:val="000C2602"/>
    <w:rsid w:val="000C2BBA"/>
    <w:rsid w:val="000C3543"/>
    <w:rsid w:val="000C6BC2"/>
    <w:rsid w:val="000C764D"/>
    <w:rsid w:val="000C76E4"/>
    <w:rsid w:val="000C7D6C"/>
    <w:rsid w:val="000D077F"/>
    <w:rsid w:val="000D0E1B"/>
    <w:rsid w:val="000D2B2A"/>
    <w:rsid w:val="000D2B5A"/>
    <w:rsid w:val="000D30EA"/>
    <w:rsid w:val="000D38B4"/>
    <w:rsid w:val="000D6DA5"/>
    <w:rsid w:val="000E1112"/>
    <w:rsid w:val="000E1228"/>
    <w:rsid w:val="000E12B9"/>
    <w:rsid w:val="000E3409"/>
    <w:rsid w:val="000E407C"/>
    <w:rsid w:val="000E42F0"/>
    <w:rsid w:val="000E500A"/>
    <w:rsid w:val="000E59D8"/>
    <w:rsid w:val="000E5CE8"/>
    <w:rsid w:val="000E61E8"/>
    <w:rsid w:val="000F03CD"/>
    <w:rsid w:val="000F0CDD"/>
    <w:rsid w:val="000F1CE4"/>
    <w:rsid w:val="000F3CCC"/>
    <w:rsid w:val="000F4A99"/>
    <w:rsid w:val="000F51C1"/>
    <w:rsid w:val="000F529C"/>
    <w:rsid w:val="000F59CD"/>
    <w:rsid w:val="000F70E8"/>
    <w:rsid w:val="000F7B49"/>
    <w:rsid w:val="00100C29"/>
    <w:rsid w:val="00101323"/>
    <w:rsid w:val="00101874"/>
    <w:rsid w:val="0010374E"/>
    <w:rsid w:val="001048BB"/>
    <w:rsid w:val="00104E32"/>
    <w:rsid w:val="00104FB3"/>
    <w:rsid w:val="001051B0"/>
    <w:rsid w:val="00105316"/>
    <w:rsid w:val="00105637"/>
    <w:rsid w:val="00105D21"/>
    <w:rsid w:val="00106047"/>
    <w:rsid w:val="001070A2"/>
    <w:rsid w:val="001073C2"/>
    <w:rsid w:val="00107904"/>
    <w:rsid w:val="00107D20"/>
    <w:rsid w:val="00110D5D"/>
    <w:rsid w:val="0011133F"/>
    <w:rsid w:val="00111917"/>
    <w:rsid w:val="0011195F"/>
    <w:rsid w:val="0011351D"/>
    <w:rsid w:val="00114AC6"/>
    <w:rsid w:val="00114CA7"/>
    <w:rsid w:val="001157E3"/>
    <w:rsid w:val="00115D01"/>
    <w:rsid w:val="00115E73"/>
    <w:rsid w:val="00116192"/>
    <w:rsid w:val="00116B5A"/>
    <w:rsid w:val="00117430"/>
    <w:rsid w:val="001176A6"/>
    <w:rsid w:val="00117BC6"/>
    <w:rsid w:val="001203E2"/>
    <w:rsid w:val="001209E7"/>
    <w:rsid w:val="00120FC6"/>
    <w:rsid w:val="00122EA6"/>
    <w:rsid w:val="00123008"/>
    <w:rsid w:val="001232E1"/>
    <w:rsid w:val="00123A09"/>
    <w:rsid w:val="00124ABF"/>
    <w:rsid w:val="001253CB"/>
    <w:rsid w:val="00126FF9"/>
    <w:rsid w:val="00127C84"/>
    <w:rsid w:val="001312C0"/>
    <w:rsid w:val="001319A5"/>
    <w:rsid w:val="00131E11"/>
    <w:rsid w:val="00131E9F"/>
    <w:rsid w:val="00131F67"/>
    <w:rsid w:val="001322E1"/>
    <w:rsid w:val="00132BD9"/>
    <w:rsid w:val="00133652"/>
    <w:rsid w:val="00133A11"/>
    <w:rsid w:val="0013593D"/>
    <w:rsid w:val="00136BD7"/>
    <w:rsid w:val="001404BD"/>
    <w:rsid w:val="00140634"/>
    <w:rsid w:val="00140E25"/>
    <w:rsid w:val="00140ED4"/>
    <w:rsid w:val="00141050"/>
    <w:rsid w:val="00142AD5"/>
    <w:rsid w:val="00144E80"/>
    <w:rsid w:val="001455BF"/>
    <w:rsid w:val="00146566"/>
    <w:rsid w:val="001469BF"/>
    <w:rsid w:val="00147087"/>
    <w:rsid w:val="00147161"/>
    <w:rsid w:val="001471B6"/>
    <w:rsid w:val="001513A1"/>
    <w:rsid w:val="00151808"/>
    <w:rsid w:val="00151C4E"/>
    <w:rsid w:val="00156F13"/>
    <w:rsid w:val="00160338"/>
    <w:rsid w:val="00160345"/>
    <w:rsid w:val="0016090D"/>
    <w:rsid w:val="00161065"/>
    <w:rsid w:val="00161878"/>
    <w:rsid w:val="00162942"/>
    <w:rsid w:val="001640B7"/>
    <w:rsid w:val="00164584"/>
    <w:rsid w:val="00164EA6"/>
    <w:rsid w:val="001652D0"/>
    <w:rsid w:val="00165418"/>
    <w:rsid w:val="001655BE"/>
    <w:rsid w:val="00165BE2"/>
    <w:rsid w:val="00165F4F"/>
    <w:rsid w:val="00166194"/>
    <w:rsid w:val="00170995"/>
    <w:rsid w:val="001710EC"/>
    <w:rsid w:val="0017199F"/>
    <w:rsid w:val="00171ACA"/>
    <w:rsid w:val="00172532"/>
    <w:rsid w:val="00172ABE"/>
    <w:rsid w:val="00172F82"/>
    <w:rsid w:val="00173115"/>
    <w:rsid w:val="0017347B"/>
    <w:rsid w:val="001738FF"/>
    <w:rsid w:val="0017418C"/>
    <w:rsid w:val="0017523E"/>
    <w:rsid w:val="00175296"/>
    <w:rsid w:val="00175A9C"/>
    <w:rsid w:val="0017645A"/>
    <w:rsid w:val="00176C14"/>
    <w:rsid w:val="00176C5E"/>
    <w:rsid w:val="001776A8"/>
    <w:rsid w:val="001804B3"/>
    <w:rsid w:val="00180BE4"/>
    <w:rsid w:val="0018117E"/>
    <w:rsid w:val="001814E3"/>
    <w:rsid w:val="00181965"/>
    <w:rsid w:val="001820F4"/>
    <w:rsid w:val="00182473"/>
    <w:rsid w:val="00182AF1"/>
    <w:rsid w:val="00183318"/>
    <w:rsid w:val="00184542"/>
    <w:rsid w:val="00184AEE"/>
    <w:rsid w:val="0018672B"/>
    <w:rsid w:val="001907F8"/>
    <w:rsid w:val="00191386"/>
    <w:rsid w:val="00192F71"/>
    <w:rsid w:val="00193824"/>
    <w:rsid w:val="001941A5"/>
    <w:rsid w:val="001943E5"/>
    <w:rsid w:val="00194825"/>
    <w:rsid w:val="0019497A"/>
    <w:rsid w:val="00194C76"/>
    <w:rsid w:val="001956FC"/>
    <w:rsid w:val="001961F6"/>
    <w:rsid w:val="00196489"/>
    <w:rsid w:val="001974E2"/>
    <w:rsid w:val="00197EC9"/>
    <w:rsid w:val="00197EEF"/>
    <w:rsid w:val="00197F25"/>
    <w:rsid w:val="001A023E"/>
    <w:rsid w:val="001A03D7"/>
    <w:rsid w:val="001A136E"/>
    <w:rsid w:val="001A2ECB"/>
    <w:rsid w:val="001A3121"/>
    <w:rsid w:val="001A3523"/>
    <w:rsid w:val="001A47AB"/>
    <w:rsid w:val="001A552B"/>
    <w:rsid w:val="001A5B1E"/>
    <w:rsid w:val="001A6182"/>
    <w:rsid w:val="001A6F79"/>
    <w:rsid w:val="001A78F6"/>
    <w:rsid w:val="001B00B1"/>
    <w:rsid w:val="001B0F95"/>
    <w:rsid w:val="001B1E1C"/>
    <w:rsid w:val="001B213F"/>
    <w:rsid w:val="001B339D"/>
    <w:rsid w:val="001B42DC"/>
    <w:rsid w:val="001B4EAF"/>
    <w:rsid w:val="001B50D3"/>
    <w:rsid w:val="001B55E6"/>
    <w:rsid w:val="001B6196"/>
    <w:rsid w:val="001B6DF0"/>
    <w:rsid w:val="001B6F82"/>
    <w:rsid w:val="001B74D5"/>
    <w:rsid w:val="001C1498"/>
    <w:rsid w:val="001C1966"/>
    <w:rsid w:val="001C1B24"/>
    <w:rsid w:val="001C1F59"/>
    <w:rsid w:val="001C2765"/>
    <w:rsid w:val="001C3923"/>
    <w:rsid w:val="001C537F"/>
    <w:rsid w:val="001C7713"/>
    <w:rsid w:val="001C7BD3"/>
    <w:rsid w:val="001C7FD7"/>
    <w:rsid w:val="001D0178"/>
    <w:rsid w:val="001D07D1"/>
    <w:rsid w:val="001D07F9"/>
    <w:rsid w:val="001D0A46"/>
    <w:rsid w:val="001D0E48"/>
    <w:rsid w:val="001D18F4"/>
    <w:rsid w:val="001D1BF6"/>
    <w:rsid w:val="001D1C7B"/>
    <w:rsid w:val="001D4B55"/>
    <w:rsid w:val="001D4D6E"/>
    <w:rsid w:val="001D52D7"/>
    <w:rsid w:val="001D60D0"/>
    <w:rsid w:val="001D6153"/>
    <w:rsid w:val="001D64A7"/>
    <w:rsid w:val="001D73D7"/>
    <w:rsid w:val="001D7DFF"/>
    <w:rsid w:val="001E0B3C"/>
    <w:rsid w:val="001E10CD"/>
    <w:rsid w:val="001E1D4A"/>
    <w:rsid w:val="001E1D71"/>
    <w:rsid w:val="001E2404"/>
    <w:rsid w:val="001E2F94"/>
    <w:rsid w:val="001E3535"/>
    <w:rsid w:val="001E4094"/>
    <w:rsid w:val="001E6014"/>
    <w:rsid w:val="001E70EC"/>
    <w:rsid w:val="001E777D"/>
    <w:rsid w:val="001F0188"/>
    <w:rsid w:val="001F1A74"/>
    <w:rsid w:val="001F22EF"/>
    <w:rsid w:val="001F2D59"/>
    <w:rsid w:val="001F304B"/>
    <w:rsid w:val="001F44DE"/>
    <w:rsid w:val="001F5285"/>
    <w:rsid w:val="001F5C34"/>
    <w:rsid w:val="001F632E"/>
    <w:rsid w:val="001F6D91"/>
    <w:rsid w:val="00200419"/>
    <w:rsid w:val="00200523"/>
    <w:rsid w:val="002005FB"/>
    <w:rsid w:val="00200672"/>
    <w:rsid w:val="002010F5"/>
    <w:rsid w:val="00201A82"/>
    <w:rsid w:val="00201FAA"/>
    <w:rsid w:val="002045A1"/>
    <w:rsid w:val="00204E19"/>
    <w:rsid w:val="00204EEB"/>
    <w:rsid w:val="00205BD3"/>
    <w:rsid w:val="002060A5"/>
    <w:rsid w:val="00206159"/>
    <w:rsid w:val="0020667B"/>
    <w:rsid w:val="0020688B"/>
    <w:rsid w:val="002068F1"/>
    <w:rsid w:val="0020752A"/>
    <w:rsid w:val="00207B5F"/>
    <w:rsid w:val="00210979"/>
    <w:rsid w:val="002109FA"/>
    <w:rsid w:val="00211A2D"/>
    <w:rsid w:val="00211A44"/>
    <w:rsid w:val="00211BBC"/>
    <w:rsid w:val="00212E13"/>
    <w:rsid w:val="002137A0"/>
    <w:rsid w:val="002139A5"/>
    <w:rsid w:val="0021425A"/>
    <w:rsid w:val="00216842"/>
    <w:rsid w:val="00217B5B"/>
    <w:rsid w:val="00217D65"/>
    <w:rsid w:val="00220CAC"/>
    <w:rsid w:val="002212E9"/>
    <w:rsid w:val="0022144E"/>
    <w:rsid w:val="002225BC"/>
    <w:rsid w:val="00222716"/>
    <w:rsid w:val="002236C5"/>
    <w:rsid w:val="00225569"/>
    <w:rsid w:val="0022608B"/>
    <w:rsid w:val="002262F6"/>
    <w:rsid w:val="00226B30"/>
    <w:rsid w:val="00226DBF"/>
    <w:rsid w:val="002277E1"/>
    <w:rsid w:val="002308E4"/>
    <w:rsid w:val="00230C7A"/>
    <w:rsid w:val="00231922"/>
    <w:rsid w:val="002321C1"/>
    <w:rsid w:val="002328AD"/>
    <w:rsid w:val="00232B94"/>
    <w:rsid w:val="00232F77"/>
    <w:rsid w:val="00234B8C"/>
    <w:rsid w:val="00235847"/>
    <w:rsid w:val="002358A6"/>
    <w:rsid w:val="002358B7"/>
    <w:rsid w:val="00235CC7"/>
    <w:rsid w:val="00236D8B"/>
    <w:rsid w:val="0023789A"/>
    <w:rsid w:val="00237909"/>
    <w:rsid w:val="00241F4E"/>
    <w:rsid w:val="00241F7C"/>
    <w:rsid w:val="0024270A"/>
    <w:rsid w:val="00243418"/>
    <w:rsid w:val="00243DAF"/>
    <w:rsid w:val="00244219"/>
    <w:rsid w:val="00244AD4"/>
    <w:rsid w:val="00246876"/>
    <w:rsid w:val="00246DBE"/>
    <w:rsid w:val="002478E8"/>
    <w:rsid w:val="00247F8A"/>
    <w:rsid w:val="0025062C"/>
    <w:rsid w:val="00252364"/>
    <w:rsid w:val="00252AF9"/>
    <w:rsid w:val="00253B66"/>
    <w:rsid w:val="00254221"/>
    <w:rsid w:val="00254556"/>
    <w:rsid w:val="00255156"/>
    <w:rsid w:val="00257447"/>
    <w:rsid w:val="00257588"/>
    <w:rsid w:val="00261FBB"/>
    <w:rsid w:val="00264F72"/>
    <w:rsid w:val="0026527F"/>
    <w:rsid w:val="0026545E"/>
    <w:rsid w:val="00265828"/>
    <w:rsid w:val="00265C45"/>
    <w:rsid w:val="00265DF4"/>
    <w:rsid w:val="00265EDE"/>
    <w:rsid w:val="002664EC"/>
    <w:rsid w:val="00266788"/>
    <w:rsid w:val="00266FFC"/>
    <w:rsid w:val="002702E7"/>
    <w:rsid w:val="002714E2"/>
    <w:rsid w:val="002718E6"/>
    <w:rsid w:val="002722F5"/>
    <w:rsid w:val="002737AE"/>
    <w:rsid w:val="00273842"/>
    <w:rsid w:val="0027416D"/>
    <w:rsid w:val="002741BB"/>
    <w:rsid w:val="00274345"/>
    <w:rsid w:val="002746E8"/>
    <w:rsid w:val="0027495B"/>
    <w:rsid w:val="002749A1"/>
    <w:rsid w:val="00274D77"/>
    <w:rsid w:val="00277202"/>
    <w:rsid w:val="00277352"/>
    <w:rsid w:val="0027776D"/>
    <w:rsid w:val="00281E24"/>
    <w:rsid w:val="0028203C"/>
    <w:rsid w:val="002821DF"/>
    <w:rsid w:val="002828AF"/>
    <w:rsid w:val="00283C40"/>
    <w:rsid w:val="00285330"/>
    <w:rsid w:val="0028535A"/>
    <w:rsid w:val="00285D92"/>
    <w:rsid w:val="00286791"/>
    <w:rsid w:val="002873EE"/>
    <w:rsid w:val="002906B0"/>
    <w:rsid w:val="00290929"/>
    <w:rsid w:val="00291641"/>
    <w:rsid w:val="00293C8D"/>
    <w:rsid w:val="002940EB"/>
    <w:rsid w:val="00295026"/>
    <w:rsid w:val="002951C8"/>
    <w:rsid w:val="002953A7"/>
    <w:rsid w:val="002954DB"/>
    <w:rsid w:val="002965DC"/>
    <w:rsid w:val="002A01CE"/>
    <w:rsid w:val="002A2634"/>
    <w:rsid w:val="002A26CC"/>
    <w:rsid w:val="002A4B0F"/>
    <w:rsid w:val="002A6299"/>
    <w:rsid w:val="002A77D1"/>
    <w:rsid w:val="002A7D70"/>
    <w:rsid w:val="002A7DFA"/>
    <w:rsid w:val="002B052A"/>
    <w:rsid w:val="002B07AE"/>
    <w:rsid w:val="002B15D7"/>
    <w:rsid w:val="002B1AD8"/>
    <w:rsid w:val="002B2859"/>
    <w:rsid w:val="002B2C09"/>
    <w:rsid w:val="002B2C74"/>
    <w:rsid w:val="002B378F"/>
    <w:rsid w:val="002B61C1"/>
    <w:rsid w:val="002B6961"/>
    <w:rsid w:val="002B6CF1"/>
    <w:rsid w:val="002B7419"/>
    <w:rsid w:val="002B756D"/>
    <w:rsid w:val="002B7A2F"/>
    <w:rsid w:val="002C01A7"/>
    <w:rsid w:val="002C05F7"/>
    <w:rsid w:val="002C11DD"/>
    <w:rsid w:val="002C1935"/>
    <w:rsid w:val="002C2B33"/>
    <w:rsid w:val="002C3ED6"/>
    <w:rsid w:val="002C55B9"/>
    <w:rsid w:val="002C657B"/>
    <w:rsid w:val="002C671F"/>
    <w:rsid w:val="002C6B1F"/>
    <w:rsid w:val="002C72C8"/>
    <w:rsid w:val="002C75BC"/>
    <w:rsid w:val="002D0D91"/>
    <w:rsid w:val="002D1760"/>
    <w:rsid w:val="002D2C96"/>
    <w:rsid w:val="002D3404"/>
    <w:rsid w:val="002D360A"/>
    <w:rsid w:val="002D477F"/>
    <w:rsid w:val="002D47A0"/>
    <w:rsid w:val="002D4D2F"/>
    <w:rsid w:val="002D4D9F"/>
    <w:rsid w:val="002D6590"/>
    <w:rsid w:val="002D752E"/>
    <w:rsid w:val="002D7906"/>
    <w:rsid w:val="002E0E55"/>
    <w:rsid w:val="002E21BE"/>
    <w:rsid w:val="002E2909"/>
    <w:rsid w:val="002E3034"/>
    <w:rsid w:val="002E394C"/>
    <w:rsid w:val="002E3A55"/>
    <w:rsid w:val="002E3B47"/>
    <w:rsid w:val="002E4237"/>
    <w:rsid w:val="002E46A4"/>
    <w:rsid w:val="002E4ED1"/>
    <w:rsid w:val="002E4F8D"/>
    <w:rsid w:val="002E589C"/>
    <w:rsid w:val="002E5927"/>
    <w:rsid w:val="002E5A1F"/>
    <w:rsid w:val="002E6ED9"/>
    <w:rsid w:val="002E7873"/>
    <w:rsid w:val="002F1145"/>
    <w:rsid w:val="002F15E0"/>
    <w:rsid w:val="002F1B9A"/>
    <w:rsid w:val="002F308B"/>
    <w:rsid w:val="002F48D3"/>
    <w:rsid w:val="002F6B4E"/>
    <w:rsid w:val="002F7044"/>
    <w:rsid w:val="002F78E0"/>
    <w:rsid w:val="003010D5"/>
    <w:rsid w:val="003014EA"/>
    <w:rsid w:val="0030255D"/>
    <w:rsid w:val="00305409"/>
    <w:rsid w:val="00305741"/>
    <w:rsid w:val="0030597E"/>
    <w:rsid w:val="00306605"/>
    <w:rsid w:val="00306972"/>
    <w:rsid w:val="00306E18"/>
    <w:rsid w:val="003071C8"/>
    <w:rsid w:val="00310A82"/>
    <w:rsid w:val="0031247D"/>
    <w:rsid w:val="00312783"/>
    <w:rsid w:val="00313606"/>
    <w:rsid w:val="00313781"/>
    <w:rsid w:val="00313B25"/>
    <w:rsid w:val="00314260"/>
    <w:rsid w:val="00315941"/>
    <w:rsid w:val="00316E0A"/>
    <w:rsid w:val="00316E8E"/>
    <w:rsid w:val="00317108"/>
    <w:rsid w:val="00317A48"/>
    <w:rsid w:val="00317B1D"/>
    <w:rsid w:val="00317BD9"/>
    <w:rsid w:val="0032052E"/>
    <w:rsid w:val="00320BD8"/>
    <w:rsid w:val="00321409"/>
    <w:rsid w:val="00321528"/>
    <w:rsid w:val="003221A4"/>
    <w:rsid w:val="0032255D"/>
    <w:rsid w:val="0032288B"/>
    <w:rsid w:val="00323B4F"/>
    <w:rsid w:val="003240FE"/>
    <w:rsid w:val="003259A3"/>
    <w:rsid w:val="00325B01"/>
    <w:rsid w:val="003271BF"/>
    <w:rsid w:val="00327430"/>
    <w:rsid w:val="00327965"/>
    <w:rsid w:val="00330FC0"/>
    <w:rsid w:val="0033148A"/>
    <w:rsid w:val="003314EE"/>
    <w:rsid w:val="00331834"/>
    <w:rsid w:val="00331C40"/>
    <w:rsid w:val="003329D5"/>
    <w:rsid w:val="00332E0A"/>
    <w:rsid w:val="00332EDA"/>
    <w:rsid w:val="00333560"/>
    <w:rsid w:val="0033362E"/>
    <w:rsid w:val="00333B11"/>
    <w:rsid w:val="00334543"/>
    <w:rsid w:val="0033572F"/>
    <w:rsid w:val="00335C3C"/>
    <w:rsid w:val="003366F1"/>
    <w:rsid w:val="003367F4"/>
    <w:rsid w:val="0033727F"/>
    <w:rsid w:val="003377F8"/>
    <w:rsid w:val="00337CC7"/>
    <w:rsid w:val="0034031B"/>
    <w:rsid w:val="00340B68"/>
    <w:rsid w:val="00341099"/>
    <w:rsid w:val="003414FC"/>
    <w:rsid w:val="00342067"/>
    <w:rsid w:val="00342CDF"/>
    <w:rsid w:val="00342D74"/>
    <w:rsid w:val="00343823"/>
    <w:rsid w:val="00343B1E"/>
    <w:rsid w:val="00343E02"/>
    <w:rsid w:val="0034492A"/>
    <w:rsid w:val="00344F0D"/>
    <w:rsid w:val="00346E09"/>
    <w:rsid w:val="00346F13"/>
    <w:rsid w:val="00347122"/>
    <w:rsid w:val="00350FBE"/>
    <w:rsid w:val="00351A06"/>
    <w:rsid w:val="00352A8F"/>
    <w:rsid w:val="00352F51"/>
    <w:rsid w:val="00353786"/>
    <w:rsid w:val="0035410B"/>
    <w:rsid w:val="00354944"/>
    <w:rsid w:val="00355AA2"/>
    <w:rsid w:val="00355ADA"/>
    <w:rsid w:val="00356355"/>
    <w:rsid w:val="003564D1"/>
    <w:rsid w:val="00356DB9"/>
    <w:rsid w:val="003579F4"/>
    <w:rsid w:val="00357E63"/>
    <w:rsid w:val="0036085D"/>
    <w:rsid w:val="00360ED6"/>
    <w:rsid w:val="00360F59"/>
    <w:rsid w:val="00361331"/>
    <w:rsid w:val="00361621"/>
    <w:rsid w:val="00361E74"/>
    <w:rsid w:val="003637CC"/>
    <w:rsid w:val="00364EFC"/>
    <w:rsid w:val="00365161"/>
    <w:rsid w:val="003662E2"/>
    <w:rsid w:val="00366D6B"/>
    <w:rsid w:val="00367F37"/>
    <w:rsid w:val="003702FA"/>
    <w:rsid w:val="00370BC9"/>
    <w:rsid w:val="003718BA"/>
    <w:rsid w:val="00371B0B"/>
    <w:rsid w:val="00371BF3"/>
    <w:rsid w:val="003745F6"/>
    <w:rsid w:val="00374880"/>
    <w:rsid w:val="00374A71"/>
    <w:rsid w:val="00374DF8"/>
    <w:rsid w:val="00374F55"/>
    <w:rsid w:val="00376173"/>
    <w:rsid w:val="00376720"/>
    <w:rsid w:val="003802C1"/>
    <w:rsid w:val="003807A5"/>
    <w:rsid w:val="00380FBD"/>
    <w:rsid w:val="00381162"/>
    <w:rsid w:val="0038145B"/>
    <w:rsid w:val="00381A04"/>
    <w:rsid w:val="00381B09"/>
    <w:rsid w:val="00381BA9"/>
    <w:rsid w:val="00381BE1"/>
    <w:rsid w:val="00382C6E"/>
    <w:rsid w:val="0038372A"/>
    <w:rsid w:val="003860DB"/>
    <w:rsid w:val="00386D46"/>
    <w:rsid w:val="00390418"/>
    <w:rsid w:val="003905D6"/>
    <w:rsid w:val="00390FFB"/>
    <w:rsid w:val="003918E2"/>
    <w:rsid w:val="00391CCB"/>
    <w:rsid w:val="00392428"/>
    <w:rsid w:val="0039330C"/>
    <w:rsid w:val="00393D75"/>
    <w:rsid w:val="00395AF5"/>
    <w:rsid w:val="0039738C"/>
    <w:rsid w:val="00397DCB"/>
    <w:rsid w:val="003A0A0E"/>
    <w:rsid w:val="003A218E"/>
    <w:rsid w:val="003A2440"/>
    <w:rsid w:val="003A3745"/>
    <w:rsid w:val="003A4085"/>
    <w:rsid w:val="003A412F"/>
    <w:rsid w:val="003A5082"/>
    <w:rsid w:val="003A50BC"/>
    <w:rsid w:val="003A55FA"/>
    <w:rsid w:val="003A7076"/>
    <w:rsid w:val="003A7CB0"/>
    <w:rsid w:val="003A7EF7"/>
    <w:rsid w:val="003B011F"/>
    <w:rsid w:val="003B0C88"/>
    <w:rsid w:val="003B166D"/>
    <w:rsid w:val="003B1F0D"/>
    <w:rsid w:val="003B2EB1"/>
    <w:rsid w:val="003B3496"/>
    <w:rsid w:val="003B43CC"/>
    <w:rsid w:val="003B6599"/>
    <w:rsid w:val="003B7510"/>
    <w:rsid w:val="003B75C6"/>
    <w:rsid w:val="003B7992"/>
    <w:rsid w:val="003C0588"/>
    <w:rsid w:val="003C0BF6"/>
    <w:rsid w:val="003C236E"/>
    <w:rsid w:val="003C2FC7"/>
    <w:rsid w:val="003C3516"/>
    <w:rsid w:val="003C3753"/>
    <w:rsid w:val="003C4A81"/>
    <w:rsid w:val="003C4BD2"/>
    <w:rsid w:val="003C53BF"/>
    <w:rsid w:val="003C6E2D"/>
    <w:rsid w:val="003C77E1"/>
    <w:rsid w:val="003C7C7E"/>
    <w:rsid w:val="003D11D8"/>
    <w:rsid w:val="003D3D4F"/>
    <w:rsid w:val="003D4411"/>
    <w:rsid w:val="003D52C5"/>
    <w:rsid w:val="003D6675"/>
    <w:rsid w:val="003D6E75"/>
    <w:rsid w:val="003E0826"/>
    <w:rsid w:val="003E0D07"/>
    <w:rsid w:val="003E1B2C"/>
    <w:rsid w:val="003E2B14"/>
    <w:rsid w:val="003E2E4C"/>
    <w:rsid w:val="003E3003"/>
    <w:rsid w:val="003E41FC"/>
    <w:rsid w:val="003E47D6"/>
    <w:rsid w:val="003E48B7"/>
    <w:rsid w:val="003E4D52"/>
    <w:rsid w:val="003E5086"/>
    <w:rsid w:val="003E5724"/>
    <w:rsid w:val="003E5D09"/>
    <w:rsid w:val="003E5F0C"/>
    <w:rsid w:val="003E678A"/>
    <w:rsid w:val="003E6C7A"/>
    <w:rsid w:val="003E71D2"/>
    <w:rsid w:val="003E78F7"/>
    <w:rsid w:val="003E7A58"/>
    <w:rsid w:val="003F0F00"/>
    <w:rsid w:val="003F124A"/>
    <w:rsid w:val="003F1B1B"/>
    <w:rsid w:val="003F287C"/>
    <w:rsid w:val="003F4386"/>
    <w:rsid w:val="003F6ACE"/>
    <w:rsid w:val="003F6AE6"/>
    <w:rsid w:val="003F6C96"/>
    <w:rsid w:val="00400A49"/>
    <w:rsid w:val="004014A3"/>
    <w:rsid w:val="00401762"/>
    <w:rsid w:val="004022E6"/>
    <w:rsid w:val="00402845"/>
    <w:rsid w:val="00402889"/>
    <w:rsid w:val="00403082"/>
    <w:rsid w:val="0040347C"/>
    <w:rsid w:val="00403997"/>
    <w:rsid w:val="00404059"/>
    <w:rsid w:val="004045CE"/>
    <w:rsid w:val="00404B04"/>
    <w:rsid w:val="00405B25"/>
    <w:rsid w:val="00406570"/>
    <w:rsid w:val="004071AF"/>
    <w:rsid w:val="004125C3"/>
    <w:rsid w:val="00413420"/>
    <w:rsid w:val="004139B6"/>
    <w:rsid w:val="004145D1"/>
    <w:rsid w:val="00414754"/>
    <w:rsid w:val="00415C6B"/>
    <w:rsid w:val="004160D3"/>
    <w:rsid w:val="004200DB"/>
    <w:rsid w:val="004210AF"/>
    <w:rsid w:val="0042315E"/>
    <w:rsid w:val="0042363D"/>
    <w:rsid w:val="00423804"/>
    <w:rsid w:val="004260B8"/>
    <w:rsid w:val="00426A96"/>
    <w:rsid w:val="00427569"/>
    <w:rsid w:val="004305D1"/>
    <w:rsid w:val="00430685"/>
    <w:rsid w:val="004306C9"/>
    <w:rsid w:val="00430F81"/>
    <w:rsid w:val="0043175A"/>
    <w:rsid w:val="00432E57"/>
    <w:rsid w:val="004334A2"/>
    <w:rsid w:val="004342A5"/>
    <w:rsid w:val="004352FA"/>
    <w:rsid w:val="0043727C"/>
    <w:rsid w:val="0043759B"/>
    <w:rsid w:val="00440146"/>
    <w:rsid w:val="00440328"/>
    <w:rsid w:val="0044038F"/>
    <w:rsid w:val="00440AE3"/>
    <w:rsid w:val="004425C8"/>
    <w:rsid w:val="00442CDB"/>
    <w:rsid w:val="004431D4"/>
    <w:rsid w:val="00445121"/>
    <w:rsid w:val="00445B69"/>
    <w:rsid w:val="00445BF4"/>
    <w:rsid w:val="00445D99"/>
    <w:rsid w:val="00445DB2"/>
    <w:rsid w:val="00446123"/>
    <w:rsid w:val="004504F2"/>
    <w:rsid w:val="00451B03"/>
    <w:rsid w:val="00451C3F"/>
    <w:rsid w:val="0045320A"/>
    <w:rsid w:val="004543C4"/>
    <w:rsid w:val="00454EBB"/>
    <w:rsid w:val="0045516F"/>
    <w:rsid w:val="00455DA0"/>
    <w:rsid w:val="00456C50"/>
    <w:rsid w:val="00456DBD"/>
    <w:rsid w:val="0045734B"/>
    <w:rsid w:val="00457806"/>
    <w:rsid w:val="00457D0A"/>
    <w:rsid w:val="00461EDC"/>
    <w:rsid w:val="00462045"/>
    <w:rsid w:val="004623A0"/>
    <w:rsid w:val="00463536"/>
    <w:rsid w:val="00464249"/>
    <w:rsid w:val="004646C9"/>
    <w:rsid w:val="00465471"/>
    <w:rsid w:val="004663F3"/>
    <w:rsid w:val="0046640E"/>
    <w:rsid w:val="004667D1"/>
    <w:rsid w:val="00466E7E"/>
    <w:rsid w:val="004675B2"/>
    <w:rsid w:val="00467671"/>
    <w:rsid w:val="00467FA2"/>
    <w:rsid w:val="00470214"/>
    <w:rsid w:val="00471A4E"/>
    <w:rsid w:val="0047329C"/>
    <w:rsid w:val="00473AA8"/>
    <w:rsid w:val="00473FA8"/>
    <w:rsid w:val="004753D7"/>
    <w:rsid w:val="004753F1"/>
    <w:rsid w:val="004769C4"/>
    <w:rsid w:val="0047781D"/>
    <w:rsid w:val="00477991"/>
    <w:rsid w:val="004800AF"/>
    <w:rsid w:val="0048149B"/>
    <w:rsid w:val="004815E5"/>
    <w:rsid w:val="00481696"/>
    <w:rsid w:val="00481AA0"/>
    <w:rsid w:val="00481C2C"/>
    <w:rsid w:val="00482657"/>
    <w:rsid w:val="00482D83"/>
    <w:rsid w:val="004835F9"/>
    <w:rsid w:val="004843F3"/>
    <w:rsid w:val="0048445E"/>
    <w:rsid w:val="00484BE4"/>
    <w:rsid w:val="004854DD"/>
    <w:rsid w:val="004856A9"/>
    <w:rsid w:val="00486512"/>
    <w:rsid w:val="00486A6A"/>
    <w:rsid w:val="004879DE"/>
    <w:rsid w:val="0049076D"/>
    <w:rsid w:val="004909CA"/>
    <w:rsid w:val="0049173F"/>
    <w:rsid w:val="00491DC8"/>
    <w:rsid w:val="004924A2"/>
    <w:rsid w:val="00492693"/>
    <w:rsid w:val="00492A85"/>
    <w:rsid w:val="00493D7D"/>
    <w:rsid w:val="00494623"/>
    <w:rsid w:val="00495494"/>
    <w:rsid w:val="004961DB"/>
    <w:rsid w:val="004978EC"/>
    <w:rsid w:val="00497BF9"/>
    <w:rsid w:val="00497E54"/>
    <w:rsid w:val="004A00E5"/>
    <w:rsid w:val="004A1982"/>
    <w:rsid w:val="004A1AD7"/>
    <w:rsid w:val="004A20A8"/>
    <w:rsid w:val="004A26B5"/>
    <w:rsid w:val="004A293D"/>
    <w:rsid w:val="004A29C9"/>
    <w:rsid w:val="004A2E09"/>
    <w:rsid w:val="004A388A"/>
    <w:rsid w:val="004A3B7F"/>
    <w:rsid w:val="004A44BE"/>
    <w:rsid w:val="004A460F"/>
    <w:rsid w:val="004A4D15"/>
    <w:rsid w:val="004A6431"/>
    <w:rsid w:val="004A6B5A"/>
    <w:rsid w:val="004A7380"/>
    <w:rsid w:val="004B0289"/>
    <w:rsid w:val="004B1193"/>
    <w:rsid w:val="004B18FD"/>
    <w:rsid w:val="004B2599"/>
    <w:rsid w:val="004B260E"/>
    <w:rsid w:val="004B35EE"/>
    <w:rsid w:val="004B3D76"/>
    <w:rsid w:val="004B487F"/>
    <w:rsid w:val="004B4E4A"/>
    <w:rsid w:val="004B5511"/>
    <w:rsid w:val="004B63D5"/>
    <w:rsid w:val="004B7372"/>
    <w:rsid w:val="004B7F22"/>
    <w:rsid w:val="004C0C0D"/>
    <w:rsid w:val="004C1C6E"/>
    <w:rsid w:val="004C223C"/>
    <w:rsid w:val="004C2728"/>
    <w:rsid w:val="004C3E2C"/>
    <w:rsid w:val="004C3E31"/>
    <w:rsid w:val="004C5234"/>
    <w:rsid w:val="004C66B3"/>
    <w:rsid w:val="004C6D79"/>
    <w:rsid w:val="004C7277"/>
    <w:rsid w:val="004C7650"/>
    <w:rsid w:val="004C7823"/>
    <w:rsid w:val="004C7C46"/>
    <w:rsid w:val="004C7C4E"/>
    <w:rsid w:val="004D080D"/>
    <w:rsid w:val="004D0FD2"/>
    <w:rsid w:val="004D1873"/>
    <w:rsid w:val="004D2613"/>
    <w:rsid w:val="004D2641"/>
    <w:rsid w:val="004D2968"/>
    <w:rsid w:val="004D3216"/>
    <w:rsid w:val="004D4EE7"/>
    <w:rsid w:val="004D6944"/>
    <w:rsid w:val="004D6CA3"/>
    <w:rsid w:val="004D6F53"/>
    <w:rsid w:val="004D734F"/>
    <w:rsid w:val="004D7843"/>
    <w:rsid w:val="004E03D1"/>
    <w:rsid w:val="004E07AE"/>
    <w:rsid w:val="004E1047"/>
    <w:rsid w:val="004E1053"/>
    <w:rsid w:val="004E1445"/>
    <w:rsid w:val="004E1EA9"/>
    <w:rsid w:val="004E267F"/>
    <w:rsid w:val="004E284C"/>
    <w:rsid w:val="004E2B6A"/>
    <w:rsid w:val="004E37F0"/>
    <w:rsid w:val="004E4FE7"/>
    <w:rsid w:val="004E58F0"/>
    <w:rsid w:val="004E5D96"/>
    <w:rsid w:val="004E6906"/>
    <w:rsid w:val="004E6C31"/>
    <w:rsid w:val="004E6CDA"/>
    <w:rsid w:val="004E725A"/>
    <w:rsid w:val="004E751E"/>
    <w:rsid w:val="004E7776"/>
    <w:rsid w:val="004F04BA"/>
    <w:rsid w:val="004F12BF"/>
    <w:rsid w:val="004F17F3"/>
    <w:rsid w:val="004F1E09"/>
    <w:rsid w:val="004F27A8"/>
    <w:rsid w:val="004F3024"/>
    <w:rsid w:val="004F3514"/>
    <w:rsid w:val="004F3569"/>
    <w:rsid w:val="004F43B3"/>
    <w:rsid w:val="004F4B02"/>
    <w:rsid w:val="004F4D5B"/>
    <w:rsid w:val="004F5A50"/>
    <w:rsid w:val="004F5CE8"/>
    <w:rsid w:val="004F632E"/>
    <w:rsid w:val="004F6338"/>
    <w:rsid w:val="004F7899"/>
    <w:rsid w:val="00500299"/>
    <w:rsid w:val="00500845"/>
    <w:rsid w:val="0050143C"/>
    <w:rsid w:val="0050171A"/>
    <w:rsid w:val="00501B0F"/>
    <w:rsid w:val="005025F2"/>
    <w:rsid w:val="005027E9"/>
    <w:rsid w:val="00502A66"/>
    <w:rsid w:val="005032D4"/>
    <w:rsid w:val="0050409A"/>
    <w:rsid w:val="005040FE"/>
    <w:rsid w:val="00504CCD"/>
    <w:rsid w:val="00504CE3"/>
    <w:rsid w:val="00506477"/>
    <w:rsid w:val="00506A1C"/>
    <w:rsid w:val="00506E2F"/>
    <w:rsid w:val="00506E74"/>
    <w:rsid w:val="00506E75"/>
    <w:rsid w:val="00510262"/>
    <w:rsid w:val="00510269"/>
    <w:rsid w:val="00510436"/>
    <w:rsid w:val="00512044"/>
    <w:rsid w:val="00512ABF"/>
    <w:rsid w:val="00512C2C"/>
    <w:rsid w:val="005146F9"/>
    <w:rsid w:val="00515B89"/>
    <w:rsid w:val="0051639B"/>
    <w:rsid w:val="00521E04"/>
    <w:rsid w:val="0052209E"/>
    <w:rsid w:val="005224ED"/>
    <w:rsid w:val="00522AB2"/>
    <w:rsid w:val="00524309"/>
    <w:rsid w:val="005245A8"/>
    <w:rsid w:val="00524675"/>
    <w:rsid w:val="00525137"/>
    <w:rsid w:val="00525EC6"/>
    <w:rsid w:val="00526BF5"/>
    <w:rsid w:val="00526C77"/>
    <w:rsid w:val="005306EE"/>
    <w:rsid w:val="00530B68"/>
    <w:rsid w:val="0053183E"/>
    <w:rsid w:val="00531CB2"/>
    <w:rsid w:val="00531D73"/>
    <w:rsid w:val="00531E32"/>
    <w:rsid w:val="00532841"/>
    <w:rsid w:val="00533215"/>
    <w:rsid w:val="00535AD6"/>
    <w:rsid w:val="005365CA"/>
    <w:rsid w:val="00536E67"/>
    <w:rsid w:val="00537169"/>
    <w:rsid w:val="00537621"/>
    <w:rsid w:val="0053793F"/>
    <w:rsid w:val="00540274"/>
    <w:rsid w:val="0054132C"/>
    <w:rsid w:val="00541400"/>
    <w:rsid w:val="00541C73"/>
    <w:rsid w:val="00542810"/>
    <w:rsid w:val="005442E3"/>
    <w:rsid w:val="0054469F"/>
    <w:rsid w:val="0054520E"/>
    <w:rsid w:val="005464D1"/>
    <w:rsid w:val="00546718"/>
    <w:rsid w:val="00546DF1"/>
    <w:rsid w:val="0055045F"/>
    <w:rsid w:val="005518E0"/>
    <w:rsid w:val="00551998"/>
    <w:rsid w:val="00552CF1"/>
    <w:rsid w:val="00553DBB"/>
    <w:rsid w:val="00553F94"/>
    <w:rsid w:val="0055448F"/>
    <w:rsid w:val="0055773B"/>
    <w:rsid w:val="00560158"/>
    <w:rsid w:val="00563B3F"/>
    <w:rsid w:val="00564A3E"/>
    <w:rsid w:val="00564ED3"/>
    <w:rsid w:val="00565DF7"/>
    <w:rsid w:val="00567767"/>
    <w:rsid w:val="00567770"/>
    <w:rsid w:val="005707E6"/>
    <w:rsid w:val="005733F0"/>
    <w:rsid w:val="005744A1"/>
    <w:rsid w:val="00574E3C"/>
    <w:rsid w:val="00574F33"/>
    <w:rsid w:val="00575D91"/>
    <w:rsid w:val="00575DCB"/>
    <w:rsid w:val="005768B6"/>
    <w:rsid w:val="00577498"/>
    <w:rsid w:val="0058029D"/>
    <w:rsid w:val="00581036"/>
    <w:rsid w:val="00581399"/>
    <w:rsid w:val="0058157D"/>
    <w:rsid w:val="00582512"/>
    <w:rsid w:val="00582B23"/>
    <w:rsid w:val="00582B52"/>
    <w:rsid w:val="0058306A"/>
    <w:rsid w:val="005842DB"/>
    <w:rsid w:val="00584FDC"/>
    <w:rsid w:val="00585206"/>
    <w:rsid w:val="00585540"/>
    <w:rsid w:val="005859EA"/>
    <w:rsid w:val="00585CB1"/>
    <w:rsid w:val="005865A6"/>
    <w:rsid w:val="00587CB0"/>
    <w:rsid w:val="00590E18"/>
    <w:rsid w:val="00590FE3"/>
    <w:rsid w:val="005919CC"/>
    <w:rsid w:val="0059256B"/>
    <w:rsid w:val="00592C7C"/>
    <w:rsid w:val="00594FB2"/>
    <w:rsid w:val="005A0EEC"/>
    <w:rsid w:val="005A0F90"/>
    <w:rsid w:val="005A1684"/>
    <w:rsid w:val="005A1B36"/>
    <w:rsid w:val="005A21C4"/>
    <w:rsid w:val="005A334E"/>
    <w:rsid w:val="005A4655"/>
    <w:rsid w:val="005A47EA"/>
    <w:rsid w:val="005A60D8"/>
    <w:rsid w:val="005A714B"/>
    <w:rsid w:val="005B0204"/>
    <w:rsid w:val="005B0FF9"/>
    <w:rsid w:val="005B2D07"/>
    <w:rsid w:val="005B2D76"/>
    <w:rsid w:val="005B2E76"/>
    <w:rsid w:val="005B32E0"/>
    <w:rsid w:val="005B3EF2"/>
    <w:rsid w:val="005B464B"/>
    <w:rsid w:val="005B55EB"/>
    <w:rsid w:val="005B648E"/>
    <w:rsid w:val="005B68A2"/>
    <w:rsid w:val="005B719E"/>
    <w:rsid w:val="005C0221"/>
    <w:rsid w:val="005C0A5A"/>
    <w:rsid w:val="005C1059"/>
    <w:rsid w:val="005C1D39"/>
    <w:rsid w:val="005C38AA"/>
    <w:rsid w:val="005C3935"/>
    <w:rsid w:val="005C3AEC"/>
    <w:rsid w:val="005C3AF5"/>
    <w:rsid w:val="005C3E08"/>
    <w:rsid w:val="005C5487"/>
    <w:rsid w:val="005C66A7"/>
    <w:rsid w:val="005C6A5C"/>
    <w:rsid w:val="005C7987"/>
    <w:rsid w:val="005C7DC1"/>
    <w:rsid w:val="005D015C"/>
    <w:rsid w:val="005D0273"/>
    <w:rsid w:val="005D0729"/>
    <w:rsid w:val="005D1122"/>
    <w:rsid w:val="005D18CE"/>
    <w:rsid w:val="005D2073"/>
    <w:rsid w:val="005D2AB6"/>
    <w:rsid w:val="005D2F18"/>
    <w:rsid w:val="005D3253"/>
    <w:rsid w:val="005D4854"/>
    <w:rsid w:val="005D4CD7"/>
    <w:rsid w:val="005D58D4"/>
    <w:rsid w:val="005D61D4"/>
    <w:rsid w:val="005D662A"/>
    <w:rsid w:val="005D668A"/>
    <w:rsid w:val="005D7CD4"/>
    <w:rsid w:val="005E0667"/>
    <w:rsid w:val="005E0D4B"/>
    <w:rsid w:val="005E0E6D"/>
    <w:rsid w:val="005E0F7E"/>
    <w:rsid w:val="005E105E"/>
    <w:rsid w:val="005E10A0"/>
    <w:rsid w:val="005E1B58"/>
    <w:rsid w:val="005E1C9F"/>
    <w:rsid w:val="005E2D74"/>
    <w:rsid w:val="005E347F"/>
    <w:rsid w:val="005E3D52"/>
    <w:rsid w:val="005E4161"/>
    <w:rsid w:val="005E430C"/>
    <w:rsid w:val="005E4697"/>
    <w:rsid w:val="005E539A"/>
    <w:rsid w:val="005F05CD"/>
    <w:rsid w:val="005F3F97"/>
    <w:rsid w:val="005F4789"/>
    <w:rsid w:val="005F59A8"/>
    <w:rsid w:val="005F67A8"/>
    <w:rsid w:val="005F6A03"/>
    <w:rsid w:val="005F7397"/>
    <w:rsid w:val="005F73BB"/>
    <w:rsid w:val="005F73E5"/>
    <w:rsid w:val="005F76DA"/>
    <w:rsid w:val="005F7A5C"/>
    <w:rsid w:val="00600D17"/>
    <w:rsid w:val="00601967"/>
    <w:rsid w:val="00601F8B"/>
    <w:rsid w:val="006024FF"/>
    <w:rsid w:val="00602D24"/>
    <w:rsid w:val="00602F94"/>
    <w:rsid w:val="00602FED"/>
    <w:rsid w:val="00603155"/>
    <w:rsid w:val="006033B6"/>
    <w:rsid w:val="0060602E"/>
    <w:rsid w:val="00607B9A"/>
    <w:rsid w:val="00610026"/>
    <w:rsid w:val="00612BC8"/>
    <w:rsid w:val="00612CD8"/>
    <w:rsid w:val="006168B3"/>
    <w:rsid w:val="00617426"/>
    <w:rsid w:val="00620EF3"/>
    <w:rsid w:val="0062228A"/>
    <w:rsid w:val="00624072"/>
    <w:rsid w:val="006245BF"/>
    <w:rsid w:val="0062482A"/>
    <w:rsid w:val="00625162"/>
    <w:rsid w:val="0062623E"/>
    <w:rsid w:val="0062636F"/>
    <w:rsid w:val="00626399"/>
    <w:rsid w:val="00626D6A"/>
    <w:rsid w:val="00627B73"/>
    <w:rsid w:val="00630610"/>
    <w:rsid w:val="00635020"/>
    <w:rsid w:val="00635DC6"/>
    <w:rsid w:val="006368B7"/>
    <w:rsid w:val="00637C29"/>
    <w:rsid w:val="00640479"/>
    <w:rsid w:val="0064058A"/>
    <w:rsid w:val="006413AD"/>
    <w:rsid w:val="00641CFE"/>
    <w:rsid w:val="0064243E"/>
    <w:rsid w:val="00643989"/>
    <w:rsid w:val="00643A41"/>
    <w:rsid w:val="00643BC9"/>
    <w:rsid w:val="00643BD1"/>
    <w:rsid w:val="00643FB3"/>
    <w:rsid w:val="0064574C"/>
    <w:rsid w:val="006458E7"/>
    <w:rsid w:val="006471EC"/>
    <w:rsid w:val="006475BB"/>
    <w:rsid w:val="00647827"/>
    <w:rsid w:val="006479EC"/>
    <w:rsid w:val="00647CCC"/>
    <w:rsid w:val="00647E2F"/>
    <w:rsid w:val="0065019F"/>
    <w:rsid w:val="00650966"/>
    <w:rsid w:val="006509E1"/>
    <w:rsid w:val="00651760"/>
    <w:rsid w:val="006526DB"/>
    <w:rsid w:val="00652798"/>
    <w:rsid w:val="00653EE3"/>
    <w:rsid w:val="00654425"/>
    <w:rsid w:val="00654827"/>
    <w:rsid w:val="00654B4B"/>
    <w:rsid w:val="00655C8B"/>
    <w:rsid w:val="00656480"/>
    <w:rsid w:val="0065758D"/>
    <w:rsid w:val="00657A03"/>
    <w:rsid w:val="00660380"/>
    <w:rsid w:val="00660409"/>
    <w:rsid w:val="00660952"/>
    <w:rsid w:val="00660C5C"/>
    <w:rsid w:val="00661ADB"/>
    <w:rsid w:val="00661DBA"/>
    <w:rsid w:val="00662DDA"/>
    <w:rsid w:val="00664A55"/>
    <w:rsid w:val="00664ED4"/>
    <w:rsid w:val="00665BC9"/>
    <w:rsid w:val="0066624A"/>
    <w:rsid w:val="006669B9"/>
    <w:rsid w:val="00666DCD"/>
    <w:rsid w:val="00667B3D"/>
    <w:rsid w:val="00670055"/>
    <w:rsid w:val="00670F93"/>
    <w:rsid w:val="0067127F"/>
    <w:rsid w:val="00672E9C"/>
    <w:rsid w:val="00673076"/>
    <w:rsid w:val="006731F3"/>
    <w:rsid w:val="006747E6"/>
    <w:rsid w:val="00674B37"/>
    <w:rsid w:val="00674C19"/>
    <w:rsid w:val="00674D42"/>
    <w:rsid w:val="00676333"/>
    <w:rsid w:val="006777A1"/>
    <w:rsid w:val="00681659"/>
    <w:rsid w:val="00681A21"/>
    <w:rsid w:val="006824F8"/>
    <w:rsid w:val="00682C30"/>
    <w:rsid w:val="00683150"/>
    <w:rsid w:val="006849D4"/>
    <w:rsid w:val="00684FD1"/>
    <w:rsid w:val="00685384"/>
    <w:rsid w:val="00685EB8"/>
    <w:rsid w:val="006860FA"/>
    <w:rsid w:val="0068619E"/>
    <w:rsid w:val="006875D2"/>
    <w:rsid w:val="006877C6"/>
    <w:rsid w:val="00687909"/>
    <w:rsid w:val="00690A92"/>
    <w:rsid w:val="006924AF"/>
    <w:rsid w:val="006934CC"/>
    <w:rsid w:val="0069353D"/>
    <w:rsid w:val="00693833"/>
    <w:rsid w:val="00693DFE"/>
    <w:rsid w:val="00694ADA"/>
    <w:rsid w:val="00694EA9"/>
    <w:rsid w:val="00695049"/>
    <w:rsid w:val="006960E8"/>
    <w:rsid w:val="00696540"/>
    <w:rsid w:val="00697730"/>
    <w:rsid w:val="006977A2"/>
    <w:rsid w:val="0069796A"/>
    <w:rsid w:val="00697C9F"/>
    <w:rsid w:val="00697F11"/>
    <w:rsid w:val="006A0DEA"/>
    <w:rsid w:val="006A1030"/>
    <w:rsid w:val="006A1898"/>
    <w:rsid w:val="006A276D"/>
    <w:rsid w:val="006A39E5"/>
    <w:rsid w:val="006A61BD"/>
    <w:rsid w:val="006A63C4"/>
    <w:rsid w:val="006A67EC"/>
    <w:rsid w:val="006A7226"/>
    <w:rsid w:val="006A7F74"/>
    <w:rsid w:val="006B00EB"/>
    <w:rsid w:val="006B0B88"/>
    <w:rsid w:val="006B0FA8"/>
    <w:rsid w:val="006B10D3"/>
    <w:rsid w:val="006B1F00"/>
    <w:rsid w:val="006B248A"/>
    <w:rsid w:val="006B2534"/>
    <w:rsid w:val="006B284F"/>
    <w:rsid w:val="006B31FF"/>
    <w:rsid w:val="006B35C7"/>
    <w:rsid w:val="006B61A7"/>
    <w:rsid w:val="006B6B7D"/>
    <w:rsid w:val="006B70C9"/>
    <w:rsid w:val="006B7165"/>
    <w:rsid w:val="006B7174"/>
    <w:rsid w:val="006C0369"/>
    <w:rsid w:val="006C14B2"/>
    <w:rsid w:val="006C1A10"/>
    <w:rsid w:val="006C1FC0"/>
    <w:rsid w:val="006C3823"/>
    <w:rsid w:val="006C4783"/>
    <w:rsid w:val="006C56BF"/>
    <w:rsid w:val="006C5CA4"/>
    <w:rsid w:val="006C68DA"/>
    <w:rsid w:val="006D1F93"/>
    <w:rsid w:val="006D3AE3"/>
    <w:rsid w:val="006D3E96"/>
    <w:rsid w:val="006D5123"/>
    <w:rsid w:val="006D5426"/>
    <w:rsid w:val="006D5D76"/>
    <w:rsid w:val="006D5FA9"/>
    <w:rsid w:val="006D6004"/>
    <w:rsid w:val="006D6392"/>
    <w:rsid w:val="006D63D0"/>
    <w:rsid w:val="006D69A8"/>
    <w:rsid w:val="006E009F"/>
    <w:rsid w:val="006E00D8"/>
    <w:rsid w:val="006E0ABC"/>
    <w:rsid w:val="006E11A7"/>
    <w:rsid w:val="006E167F"/>
    <w:rsid w:val="006E30D4"/>
    <w:rsid w:val="006E33BF"/>
    <w:rsid w:val="006E355F"/>
    <w:rsid w:val="006E36E4"/>
    <w:rsid w:val="006E3D4B"/>
    <w:rsid w:val="006E44B5"/>
    <w:rsid w:val="006E5012"/>
    <w:rsid w:val="006E5576"/>
    <w:rsid w:val="006E6224"/>
    <w:rsid w:val="006E645A"/>
    <w:rsid w:val="006E6900"/>
    <w:rsid w:val="006E793D"/>
    <w:rsid w:val="006F0BF0"/>
    <w:rsid w:val="006F0D3B"/>
    <w:rsid w:val="006F110E"/>
    <w:rsid w:val="006F1B19"/>
    <w:rsid w:val="006F3130"/>
    <w:rsid w:val="006F3ADE"/>
    <w:rsid w:val="006F4A92"/>
    <w:rsid w:val="006F4A9F"/>
    <w:rsid w:val="006F4D75"/>
    <w:rsid w:val="006F4F5D"/>
    <w:rsid w:val="006F63EA"/>
    <w:rsid w:val="006F7509"/>
    <w:rsid w:val="006F7579"/>
    <w:rsid w:val="00700FF3"/>
    <w:rsid w:val="00701AAC"/>
    <w:rsid w:val="00703747"/>
    <w:rsid w:val="007049B3"/>
    <w:rsid w:val="00704D34"/>
    <w:rsid w:val="00706351"/>
    <w:rsid w:val="007106B8"/>
    <w:rsid w:val="00711A7D"/>
    <w:rsid w:val="00711CB5"/>
    <w:rsid w:val="00711F87"/>
    <w:rsid w:val="00712C2F"/>
    <w:rsid w:val="007135C7"/>
    <w:rsid w:val="00715CDF"/>
    <w:rsid w:val="007206F6"/>
    <w:rsid w:val="007231FE"/>
    <w:rsid w:val="00723238"/>
    <w:rsid w:val="00723554"/>
    <w:rsid w:val="007243B5"/>
    <w:rsid w:val="00724771"/>
    <w:rsid w:val="00725BF4"/>
    <w:rsid w:val="00725BF7"/>
    <w:rsid w:val="0072631D"/>
    <w:rsid w:val="00727171"/>
    <w:rsid w:val="007301A5"/>
    <w:rsid w:val="007315C3"/>
    <w:rsid w:val="007316DE"/>
    <w:rsid w:val="0073197E"/>
    <w:rsid w:val="00731E51"/>
    <w:rsid w:val="007331BB"/>
    <w:rsid w:val="0073349B"/>
    <w:rsid w:val="00734E8B"/>
    <w:rsid w:val="0073600B"/>
    <w:rsid w:val="007405E3"/>
    <w:rsid w:val="007411C4"/>
    <w:rsid w:val="00741946"/>
    <w:rsid w:val="00741EB3"/>
    <w:rsid w:val="0074296A"/>
    <w:rsid w:val="00742CD2"/>
    <w:rsid w:val="00743A45"/>
    <w:rsid w:val="0074455A"/>
    <w:rsid w:val="00745042"/>
    <w:rsid w:val="0074504A"/>
    <w:rsid w:val="007451DC"/>
    <w:rsid w:val="007459BA"/>
    <w:rsid w:val="007460F9"/>
    <w:rsid w:val="007467C6"/>
    <w:rsid w:val="00746CAC"/>
    <w:rsid w:val="0074786A"/>
    <w:rsid w:val="00747C50"/>
    <w:rsid w:val="007500E7"/>
    <w:rsid w:val="007508F1"/>
    <w:rsid w:val="00751ECE"/>
    <w:rsid w:val="00752198"/>
    <w:rsid w:val="007528C9"/>
    <w:rsid w:val="0075360E"/>
    <w:rsid w:val="00753778"/>
    <w:rsid w:val="00753ED4"/>
    <w:rsid w:val="0075414E"/>
    <w:rsid w:val="007542DC"/>
    <w:rsid w:val="00754B59"/>
    <w:rsid w:val="00754C4B"/>
    <w:rsid w:val="00754E11"/>
    <w:rsid w:val="00757622"/>
    <w:rsid w:val="00757922"/>
    <w:rsid w:val="00762CB3"/>
    <w:rsid w:val="007632F8"/>
    <w:rsid w:val="00763E62"/>
    <w:rsid w:val="00764600"/>
    <w:rsid w:val="007647CB"/>
    <w:rsid w:val="007673FC"/>
    <w:rsid w:val="00767DC8"/>
    <w:rsid w:val="0077010F"/>
    <w:rsid w:val="00770697"/>
    <w:rsid w:val="00770B35"/>
    <w:rsid w:val="00770E26"/>
    <w:rsid w:val="0077163C"/>
    <w:rsid w:val="0077170F"/>
    <w:rsid w:val="007719FF"/>
    <w:rsid w:val="0077368C"/>
    <w:rsid w:val="00773B90"/>
    <w:rsid w:val="0077528D"/>
    <w:rsid w:val="00775ABF"/>
    <w:rsid w:val="00775DA5"/>
    <w:rsid w:val="00776EFE"/>
    <w:rsid w:val="00776FEC"/>
    <w:rsid w:val="0077727E"/>
    <w:rsid w:val="0077796F"/>
    <w:rsid w:val="00780049"/>
    <w:rsid w:val="00780864"/>
    <w:rsid w:val="00780B43"/>
    <w:rsid w:val="00783F3F"/>
    <w:rsid w:val="0078466C"/>
    <w:rsid w:val="00785769"/>
    <w:rsid w:val="007864E6"/>
    <w:rsid w:val="00786A04"/>
    <w:rsid w:val="00787AF9"/>
    <w:rsid w:val="00790B13"/>
    <w:rsid w:val="007912EA"/>
    <w:rsid w:val="00791515"/>
    <w:rsid w:val="00791A95"/>
    <w:rsid w:val="007920D7"/>
    <w:rsid w:val="00792224"/>
    <w:rsid w:val="00792482"/>
    <w:rsid w:val="007925C8"/>
    <w:rsid w:val="00792C82"/>
    <w:rsid w:val="007930B5"/>
    <w:rsid w:val="007938B5"/>
    <w:rsid w:val="00793ECD"/>
    <w:rsid w:val="00793F2E"/>
    <w:rsid w:val="007942A7"/>
    <w:rsid w:val="0079467E"/>
    <w:rsid w:val="00795173"/>
    <w:rsid w:val="00795D17"/>
    <w:rsid w:val="007960AE"/>
    <w:rsid w:val="00796D27"/>
    <w:rsid w:val="00796D72"/>
    <w:rsid w:val="007973E7"/>
    <w:rsid w:val="00797A0E"/>
    <w:rsid w:val="007A031A"/>
    <w:rsid w:val="007A2333"/>
    <w:rsid w:val="007A2CC3"/>
    <w:rsid w:val="007A33FE"/>
    <w:rsid w:val="007A3A57"/>
    <w:rsid w:val="007A440A"/>
    <w:rsid w:val="007A58D2"/>
    <w:rsid w:val="007A5A94"/>
    <w:rsid w:val="007A66C4"/>
    <w:rsid w:val="007A6754"/>
    <w:rsid w:val="007A69DD"/>
    <w:rsid w:val="007A6D12"/>
    <w:rsid w:val="007A77E5"/>
    <w:rsid w:val="007A7A29"/>
    <w:rsid w:val="007B024A"/>
    <w:rsid w:val="007B1101"/>
    <w:rsid w:val="007B25FA"/>
    <w:rsid w:val="007B3DE0"/>
    <w:rsid w:val="007B481F"/>
    <w:rsid w:val="007B57A6"/>
    <w:rsid w:val="007B5EDE"/>
    <w:rsid w:val="007B6413"/>
    <w:rsid w:val="007B7AA1"/>
    <w:rsid w:val="007C05D4"/>
    <w:rsid w:val="007C07E2"/>
    <w:rsid w:val="007C1D7D"/>
    <w:rsid w:val="007C2327"/>
    <w:rsid w:val="007C2EE7"/>
    <w:rsid w:val="007C425D"/>
    <w:rsid w:val="007C4A6F"/>
    <w:rsid w:val="007C53E7"/>
    <w:rsid w:val="007C572B"/>
    <w:rsid w:val="007C589E"/>
    <w:rsid w:val="007C7601"/>
    <w:rsid w:val="007C795F"/>
    <w:rsid w:val="007C7A4D"/>
    <w:rsid w:val="007C7DC8"/>
    <w:rsid w:val="007C7E09"/>
    <w:rsid w:val="007D0034"/>
    <w:rsid w:val="007D0713"/>
    <w:rsid w:val="007D0853"/>
    <w:rsid w:val="007D12EB"/>
    <w:rsid w:val="007D15E4"/>
    <w:rsid w:val="007D28EE"/>
    <w:rsid w:val="007D36C8"/>
    <w:rsid w:val="007D3A5D"/>
    <w:rsid w:val="007D56B3"/>
    <w:rsid w:val="007D6AA9"/>
    <w:rsid w:val="007D6F46"/>
    <w:rsid w:val="007D739E"/>
    <w:rsid w:val="007D76F2"/>
    <w:rsid w:val="007D7C29"/>
    <w:rsid w:val="007E014B"/>
    <w:rsid w:val="007E068F"/>
    <w:rsid w:val="007E0CEF"/>
    <w:rsid w:val="007E0F74"/>
    <w:rsid w:val="007E1255"/>
    <w:rsid w:val="007E1588"/>
    <w:rsid w:val="007E1637"/>
    <w:rsid w:val="007E292C"/>
    <w:rsid w:val="007E2FC4"/>
    <w:rsid w:val="007E3195"/>
    <w:rsid w:val="007E3440"/>
    <w:rsid w:val="007E358A"/>
    <w:rsid w:val="007E3B6E"/>
    <w:rsid w:val="007E4096"/>
    <w:rsid w:val="007E4902"/>
    <w:rsid w:val="007E4DAB"/>
    <w:rsid w:val="007E5C88"/>
    <w:rsid w:val="007E6935"/>
    <w:rsid w:val="007E6D8F"/>
    <w:rsid w:val="007E6F39"/>
    <w:rsid w:val="007E7567"/>
    <w:rsid w:val="007F0A6C"/>
    <w:rsid w:val="007F0EA9"/>
    <w:rsid w:val="007F1429"/>
    <w:rsid w:val="007F22D7"/>
    <w:rsid w:val="007F3E90"/>
    <w:rsid w:val="007F3F5B"/>
    <w:rsid w:val="007F4693"/>
    <w:rsid w:val="007F7026"/>
    <w:rsid w:val="007F7896"/>
    <w:rsid w:val="007F7CC7"/>
    <w:rsid w:val="00800173"/>
    <w:rsid w:val="00801623"/>
    <w:rsid w:val="00801A53"/>
    <w:rsid w:val="00802016"/>
    <w:rsid w:val="008021A2"/>
    <w:rsid w:val="00802D39"/>
    <w:rsid w:val="00803152"/>
    <w:rsid w:val="00804124"/>
    <w:rsid w:val="008049E5"/>
    <w:rsid w:val="00804F55"/>
    <w:rsid w:val="00806D06"/>
    <w:rsid w:val="0080762C"/>
    <w:rsid w:val="00807D4C"/>
    <w:rsid w:val="00807E7F"/>
    <w:rsid w:val="00810050"/>
    <w:rsid w:val="008100D2"/>
    <w:rsid w:val="00810BDF"/>
    <w:rsid w:val="00810C17"/>
    <w:rsid w:val="008114F2"/>
    <w:rsid w:val="00813991"/>
    <w:rsid w:val="00814643"/>
    <w:rsid w:val="008166D8"/>
    <w:rsid w:val="00817083"/>
    <w:rsid w:val="0082230F"/>
    <w:rsid w:val="00822E3A"/>
    <w:rsid w:val="00823802"/>
    <w:rsid w:val="00824B89"/>
    <w:rsid w:val="00824C2C"/>
    <w:rsid w:val="0082583C"/>
    <w:rsid w:val="00826B85"/>
    <w:rsid w:val="00827559"/>
    <w:rsid w:val="008277E5"/>
    <w:rsid w:val="00827914"/>
    <w:rsid w:val="008279F1"/>
    <w:rsid w:val="00830492"/>
    <w:rsid w:val="00830B74"/>
    <w:rsid w:val="008312FE"/>
    <w:rsid w:val="00831FBB"/>
    <w:rsid w:val="008320BF"/>
    <w:rsid w:val="0083321C"/>
    <w:rsid w:val="008333EF"/>
    <w:rsid w:val="0083785F"/>
    <w:rsid w:val="00837B22"/>
    <w:rsid w:val="00837C49"/>
    <w:rsid w:val="00840896"/>
    <w:rsid w:val="00841407"/>
    <w:rsid w:val="00841D39"/>
    <w:rsid w:val="00844F2B"/>
    <w:rsid w:val="00845638"/>
    <w:rsid w:val="00846835"/>
    <w:rsid w:val="0084775A"/>
    <w:rsid w:val="00847B19"/>
    <w:rsid w:val="008502D4"/>
    <w:rsid w:val="00850F56"/>
    <w:rsid w:val="008519CC"/>
    <w:rsid w:val="00852A65"/>
    <w:rsid w:val="00852F95"/>
    <w:rsid w:val="008530E2"/>
    <w:rsid w:val="008547D5"/>
    <w:rsid w:val="008551E2"/>
    <w:rsid w:val="00856689"/>
    <w:rsid w:val="008568B3"/>
    <w:rsid w:val="00856E4A"/>
    <w:rsid w:val="00856E6E"/>
    <w:rsid w:val="00857605"/>
    <w:rsid w:val="00860109"/>
    <w:rsid w:val="0086034A"/>
    <w:rsid w:val="00860C4C"/>
    <w:rsid w:val="008619B4"/>
    <w:rsid w:val="00861A65"/>
    <w:rsid w:val="00861D8C"/>
    <w:rsid w:val="00863182"/>
    <w:rsid w:val="00863718"/>
    <w:rsid w:val="00863839"/>
    <w:rsid w:val="00863D80"/>
    <w:rsid w:val="00864497"/>
    <w:rsid w:val="00864814"/>
    <w:rsid w:val="0086535F"/>
    <w:rsid w:val="00866011"/>
    <w:rsid w:val="00866225"/>
    <w:rsid w:val="00866DFF"/>
    <w:rsid w:val="00866F42"/>
    <w:rsid w:val="00871678"/>
    <w:rsid w:val="0087229E"/>
    <w:rsid w:val="00872B91"/>
    <w:rsid w:val="0087369D"/>
    <w:rsid w:val="00873E6F"/>
    <w:rsid w:val="008767AE"/>
    <w:rsid w:val="00876F3B"/>
    <w:rsid w:val="00877265"/>
    <w:rsid w:val="00877FDA"/>
    <w:rsid w:val="0088034F"/>
    <w:rsid w:val="00880A8E"/>
    <w:rsid w:val="00880B01"/>
    <w:rsid w:val="008816A3"/>
    <w:rsid w:val="008816F7"/>
    <w:rsid w:val="00881B1F"/>
    <w:rsid w:val="00883701"/>
    <w:rsid w:val="00883F25"/>
    <w:rsid w:val="00884377"/>
    <w:rsid w:val="00884541"/>
    <w:rsid w:val="0088477C"/>
    <w:rsid w:val="00884BE2"/>
    <w:rsid w:val="00884F0C"/>
    <w:rsid w:val="0088696B"/>
    <w:rsid w:val="00886D4C"/>
    <w:rsid w:val="0088711C"/>
    <w:rsid w:val="0088717B"/>
    <w:rsid w:val="008871BD"/>
    <w:rsid w:val="008871C2"/>
    <w:rsid w:val="0088749F"/>
    <w:rsid w:val="0089015D"/>
    <w:rsid w:val="0089041B"/>
    <w:rsid w:val="00891EEE"/>
    <w:rsid w:val="00891FA9"/>
    <w:rsid w:val="00892B39"/>
    <w:rsid w:val="00892B95"/>
    <w:rsid w:val="00893ED4"/>
    <w:rsid w:val="00897E05"/>
    <w:rsid w:val="008A03F2"/>
    <w:rsid w:val="008A0A30"/>
    <w:rsid w:val="008A3841"/>
    <w:rsid w:val="008A3AE6"/>
    <w:rsid w:val="008A4A4E"/>
    <w:rsid w:val="008A5259"/>
    <w:rsid w:val="008A525A"/>
    <w:rsid w:val="008A5822"/>
    <w:rsid w:val="008A793D"/>
    <w:rsid w:val="008B160E"/>
    <w:rsid w:val="008B1614"/>
    <w:rsid w:val="008B1BEE"/>
    <w:rsid w:val="008B2598"/>
    <w:rsid w:val="008B457A"/>
    <w:rsid w:val="008B4B0D"/>
    <w:rsid w:val="008B529A"/>
    <w:rsid w:val="008B550B"/>
    <w:rsid w:val="008B55CE"/>
    <w:rsid w:val="008B5984"/>
    <w:rsid w:val="008B5AFA"/>
    <w:rsid w:val="008B6057"/>
    <w:rsid w:val="008B6355"/>
    <w:rsid w:val="008B667C"/>
    <w:rsid w:val="008B7173"/>
    <w:rsid w:val="008B7175"/>
    <w:rsid w:val="008B739E"/>
    <w:rsid w:val="008B76C7"/>
    <w:rsid w:val="008B796B"/>
    <w:rsid w:val="008C0049"/>
    <w:rsid w:val="008C0A96"/>
    <w:rsid w:val="008C1448"/>
    <w:rsid w:val="008C1631"/>
    <w:rsid w:val="008C23C6"/>
    <w:rsid w:val="008C3821"/>
    <w:rsid w:val="008C3E63"/>
    <w:rsid w:val="008C4034"/>
    <w:rsid w:val="008C4D75"/>
    <w:rsid w:val="008C4E65"/>
    <w:rsid w:val="008C4FC1"/>
    <w:rsid w:val="008C514A"/>
    <w:rsid w:val="008C6514"/>
    <w:rsid w:val="008C6E65"/>
    <w:rsid w:val="008D0E7B"/>
    <w:rsid w:val="008D0FA4"/>
    <w:rsid w:val="008D14D4"/>
    <w:rsid w:val="008D15AD"/>
    <w:rsid w:val="008D4134"/>
    <w:rsid w:val="008D4555"/>
    <w:rsid w:val="008D6A25"/>
    <w:rsid w:val="008E0041"/>
    <w:rsid w:val="008E1ABF"/>
    <w:rsid w:val="008E1AFF"/>
    <w:rsid w:val="008E1D06"/>
    <w:rsid w:val="008E201B"/>
    <w:rsid w:val="008E405B"/>
    <w:rsid w:val="008E4349"/>
    <w:rsid w:val="008E453D"/>
    <w:rsid w:val="008E5846"/>
    <w:rsid w:val="008E6743"/>
    <w:rsid w:val="008E7428"/>
    <w:rsid w:val="008E79C1"/>
    <w:rsid w:val="008F0A6E"/>
    <w:rsid w:val="008F131B"/>
    <w:rsid w:val="008F2D69"/>
    <w:rsid w:val="008F3FA2"/>
    <w:rsid w:val="008F45C0"/>
    <w:rsid w:val="008F4A20"/>
    <w:rsid w:val="008F558B"/>
    <w:rsid w:val="008F6066"/>
    <w:rsid w:val="008F64AE"/>
    <w:rsid w:val="008F6A7E"/>
    <w:rsid w:val="008F6B52"/>
    <w:rsid w:val="008F6C9E"/>
    <w:rsid w:val="008F7B03"/>
    <w:rsid w:val="008F7F01"/>
    <w:rsid w:val="009009B2"/>
    <w:rsid w:val="00900A3D"/>
    <w:rsid w:val="00901A9D"/>
    <w:rsid w:val="00901EF8"/>
    <w:rsid w:val="009024F5"/>
    <w:rsid w:val="00904F30"/>
    <w:rsid w:val="009053FB"/>
    <w:rsid w:val="00905549"/>
    <w:rsid w:val="009063C1"/>
    <w:rsid w:val="00906846"/>
    <w:rsid w:val="00906DDE"/>
    <w:rsid w:val="00911223"/>
    <w:rsid w:val="00914036"/>
    <w:rsid w:val="00914354"/>
    <w:rsid w:val="00914AEA"/>
    <w:rsid w:val="00914C68"/>
    <w:rsid w:val="009152CE"/>
    <w:rsid w:val="0091665A"/>
    <w:rsid w:val="009166B6"/>
    <w:rsid w:val="009166EA"/>
    <w:rsid w:val="009173D8"/>
    <w:rsid w:val="009205CA"/>
    <w:rsid w:val="0092068B"/>
    <w:rsid w:val="00921697"/>
    <w:rsid w:val="00921A90"/>
    <w:rsid w:val="009223E1"/>
    <w:rsid w:val="0092249D"/>
    <w:rsid w:val="009225A3"/>
    <w:rsid w:val="00922923"/>
    <w:rsid w:val="00922E6B"/>
    <w:rsid w:val="0092320E"/>
    <w:rsid w:val="0092342E"/>
    <w:rsid w:val="00924569"/>
    <w:rsid w:val="00924D71"/>
    <w:rsid w:val="009253F6"/>
    <w:rsid w:val="0092588B"/>
    <w:rsid w:val="00925B53"/>
    <w:rsid w:val="00926B64"/>
    <w:rsid w:val="0093061B"/>
    <w:rsid w:val="009307D6"/>
    <w:rsid w:val="009311B1"/>
    <w:rsid w:val="00931D3E"/>
    <w:rsid w:val="00932019"/>
    <w:rsid w:val="0093449A"/>
    <w:rsid w:val="00940CFB"/>
    <w:rsid w:val="00941755"/>
    <w:rsid w:val="009426A4"/>
    <w:rsid w:val="009429A9"/>
    <w:rsid w:val="00943666"/>
    <w:rsid w:val="00943DBE"/>
    <w:rsid w:val="00943E09"/>
    <w:rsid w:val="00944125"/>
    <w:rsid w:val="00944CDB"/>
    <w:rsid w:val="00944E20"/>
    <w:rsid w:val="00945DD9"/>
    <w:rsid w:val="00945DDA"/>
    <w:rsid w:val="0094612B"/>
    <w:rsid w:val="00950451"/>
    <w:rsid w:val="00950B64"/>
    <w:rsid w:val="00951262"/>
    <w:rsid w:val="00952004"/>
    <w:rsid w:val="00952766"/>
    <w:rsid w:val="009532DC"/>
    <w:rsid w:val="00953FB2"/>
    <w:rsid w:val="009540F0"/>
    <w:rsid w:val="00954B17"/>
    <w:rsid w:val="0095541D"/>
    <w:rsid w:val="0095582C"/>
    <w:rsid w:val="009558D1"/>
    <w:rsid w:val="00955EC2"/>
    <w:rsid w:val="009565AF"/>
    <w:rsid w:val="00956695"/>
    <w:rsid w:val="00956D28"/>
    <w:rsid w:val="00956D57"/>
    <w:rsid w:val="00957356"/>
    <w:rsid w:val="0096033E"/>
    <w:rsid w:val="00960588"/>
    <w:rsid w:val="0096200F"/>
    <w:rsid w:val="00962258"/>
    <w:rsid w:val="0096276D"/>
    <w:rsid w:val="00963CF0"/>
    <w:rsid w:val="00964D90"/>
    <w:rsid w:val="009650D6"/>
    <w:rsid w:val="00965CF1"/>
    <w:rsid w:val="009677D3"/>
    <w:rsid w:val="0096781D"/>
    <w:rsid w:val="009707B5"/>
    <w:rsid w:val="009725B2"/>
    <w:rsid w:val="00974274"/>
    <w:rsid w:val="009748ED"/>
    <w:rsid w:val="00975B0A"/>
    <w:rsid w:val="0097625C"/>
    <w:rsid w:val="00976AE2"/>
    <w:rsid w:val="00977913"/>
    <w:rsid w:val="00977B2C"/>
    <w:rsid w:val="00980AB0"/>
    <w:rsid w:val="00981407"/>
    <w:rsid w:val="0098177F"/>
    <w:rsid w:val="00982EA5"/>
    <w:rsid w:val="00983FDA"/>
    <w:rsid w:val="0098500D"/>
    <w:rsid w:val="00987FF8"/>
    <w:rsid w:val="00990EB1"/>
    <w:rsid w:val="0099160F"/>
    <w:rsid w:val="00991D3B"/>
    <w:rsid w:val="00992610"/>
    <w:rsid w:val="009930E8"/>
    <w:rsid w:val="00993869"/>
    <w:rsid w:val="00993E29"/>
    <w:rsid w:val="0099522D"/>
    <w:rsid w:val="00997E43"/>
    <w:rsid w:val="009A078B"/>
    <w:rsid w:val="009A0BCA"/>
    <w:rsid w:val="009A0D5B"/>
    <w:rsid w:val="009A1038"/>
    <w:rsid w:val="009A1187"/>
    <w:rsid w:val="009A141B"/>
    <w:rsid w:val="009A1F0E"/>
    <w:rsid w:val="009A204D"/>
    <w:rsid w:val="009A2237"/>
    <w:rsid w:val="009A2F88"/>
    <w:rsid w:val="009A3320"/>
    <w:rsid w:val="009A3D30"/>
    <w:rsid w:val="009A3D36"/>
    <w:rsid w:val="009A4C5D"/>
    <w:rsid w:val="009A5391"/>
    <w:rsid w:val="009A6BA0"/>
    <w:rsid w:val="009A739E"/>
    <w:rsid w:val="009A743D"/>
    <w:rsid w:val="009B000D"/>
    <w:rsid w:val="009B0423"/>
    <w:rsid w:val="009B0D30"/>
    <w:rsid w:val="009B169D"/>
    <w:rsid w:val="009B1E6A"/>
    <w:rsid w:val="009B3164"/>
    <w:rsid w:val="009B3993"/>
    <w:rsid w:val="009B3D07"/>
    <w:rsid w:val="009B4314"/>
    <w:rsid w:val="009B4316"/>
    <w:rsid w:val="009B46BF"/>
    <w:rsid w:val="009B46D1"/>
    <w:rsid w:val="009B4E6D"/>
    <w:rsid w:val="009B5F35"/>
    <w:rsid w:val="009B69AE"/>
    <w:rsid w:val="009B6BAD"/>
    <w:rsid w:val="009B6D32"/>
    <w:rsid w:val="009B762C"/>
    <w:rsid w:val="009B779E"/>
    <w:rsid w:val="009B7C44"/>
    <w:rsid w:val="009C01B3"/>
    <w:rsid w:val="009C17B8"/>
    <w:rsid w:val="009C2B06"/>
    <w:rsid w:val="009C5106"/>
    <w:rsid w:val="009C552E"/>
    <w:rsid w:val="009C58C7"/>
    <w:rsid w:val="009C5B1B"/>
    <w:rsid w:val="009C6874"/>
    <w:rsid w:val="009C769B"/>
    <w:rsid w:val="009C7C9E"/>
    <w:rsid w:val="009D013E"/>
    <w:rsid w:val="009D065D"/>
    <w:rsid w:val="009D263C"/>
    <w:rsid w:val="009D2CB0"/>
    <w:rsid w:val="009D37D7"/>
    <w:rsid w:val="009D3A68"/>
    <w:rsid w:val="009D3AEE"/>
    <w:rsid w:val="009D4540"/>
    <w:rsid w:val="009D459A"/>
    <w:rsid w:val="009D47AE"/>
    <w:rsid w:val="009D5502"/>
    <w:rsid w:val="009D718E"/>
    <w:rsid w:val="009D760F"/>
    <w:rsid w:val="009D7B96"/>
    <w:rsid w:val="009D7C9E"/>
    <w:rsid w:val="009E0544"/>
    <w:rsid w:val="009E08AB"/>
    <w:rsid w:val="009E0E68"/>
    <w:rsid w:val="009E108F"/>
    <w:rsid w:val="009E1D4A"/>
    <w:rsid w:val="009E1E50"/>
    <w:rsid w:val="009E25AD"/>
    <w:rsid w:val="009E25AE"/>
    <w:rsid w:val="009E2860"/>
    <w:rsid w:val="009E2976"/>
    <w:rsid w:val="009E2E0F"/>
    <w:rsid w:val="009E4CCB"/>
    <w:rsid w:val="009E4D63"/>
    <w:rsid w:val="009E4F19"/>
    <w:rsid w:val="009E4FEA"/>
    <w:rsid w:val="009E6B8E"/>
    <w:rsid w:val="009E7A92"/>
    <w:rsid w:val="009E7A93"/>
    <w:rsid w:val="009E7C54"/>
    <w:rsid w:val="009E7F6C"/>
    <w:rsid w:val="009F023C"/>
    <w:rsid w:val="009F1008"/>
    <w:rsid w:val="009F12BA"/>
    <w:rsid w:val="009F1376"/>
    <w:rsid w:val="009F1B31"/>
    <w:rsid w:val="009F1DD0"/>
    <w:rsid w:val="009F22A3"/>
    <w:rsid w:val="009F3E5F"/>
    <w:rsid w:val="009F538F"/>
    <w:rsid w:val="009F5556"/>
    <w:rsid w:val="00A0015D"/>
    <w:rsid w:val="00A010D2"/>
    <w:rsid w:val="00A03964"/>
    <w:rsid w:val="00A0427D"/>
    <w:rsid w:val="00A04605"/>
    <w:rsid w:val="00A048D3"/>
    <w:rsid w:val="00A052D8"/>
    <w:rsid w:val="00A054CE"/>
    <w:rsid w:val="00A05866"/>
    <w:rsid w:val="00A05DD0"/>
    <w:rsid w:val="00A06A8B"/>
    <w:rsid w:val="00A07135"/>
    <w:rsid w:val="00A07752"/>
    <w:rsid w:val="00A07A15"/>
    <w:rsid w:val="00A100E5"/>
    <w:rsid w:val="00A10766"/>
    <w:rsid w:val="00A107CC"/>
    <w:rsid w:val="00A115E3"/>
    <w:rsid w:val="00A115EA"/>
    <w:rsid w:val="00A11DC8"/>
    <w:rsid w:val="00A127DD"/>
    <w:rsid w:val="00A129AA"/>
    <w:rsid w:val="00A12EA9"/>
    <w:rsid w:val="00A13ADD"/>
    <w:rsid w:val="00A1406C"/>
    <w:rsid w:val="00A1431C"/>
    <w:rsid w:val="00A150F4"/>
    <w:rsid w:val="00A15A71"/>
    <w:rsid w:val="00A16D5D"/>
    <w:rsid w:val="00A172D3"/>
    <w:rsid w:val="00A17D16"/>
    <w:rsid w:val="00A2039F"/>
    <w:rsid w:val="00A2053C"/>
    <w:rsid w:val="00A208B9"/>
    <w:rsid w:val="00A21344"/>
    <w:rsid w:val="00A21FEF"/>
    <w:rsid w:val="00A23952"/>
    <w:rsid w:val="00A23B75"/>
    <w:rsid w:val="00A2403C"/>
    <w:rsid w:val="00A2406D"/>
    <w:rsid w:val="00A24635"/>
    <w:rsid w:val="00A24FD5"/>
    <w:rsid w:val="00A255FE"/>
    <w:rsid w:val="00A25F22"/>
    <w:rsid w:val="00A26AEC"/>
    <w:rsid w:val="00A27619"/>
    <w:rsid w:val="00A276D9"/>
    <w:rsid w:val="00A27705"/>
    <w:rsid w:val="00A3038E"/>
    <w:rsid w:val="00A30ACC"/>
    <w:rsid w:val="00A322A7"/>
    <w:rsid w:val="00A32AB8"/>
    <w:rsid w:val="00A32B4E"/>
    <w:rsid w:val="00A32EF0"/>
    <w:rsid w:val="00A40628"/>
    <w:rsid w:val="00A408F9"/>
    <w:rsid w:val="00A40B58"/>
    <w:rsid w:val="00A40BDC"/>
    <w:rsid w:val="00A40ED9"/>
    <w:rsid w:val="00A40EE8"/>
    <w:rsid w:val="00A423D2"/>
    <w:rsid w:val="00A42BFE"/>
    <w:rsid w:val="00A43022"/>
    <w:rsid w:val="00A4430A"/>
    <w:rsid w:val="00A44621"/>
    <w:rsid w:val="00A4464B"/>
    <w:rsid w:val="00A44E80"/>
    <w:rsid w:val="00A45006"/>
    <w:rsid w:val="00A45262"/>
    <w:rsid w:val="00A47EF9"/>
    <w:rsid w:val="00A50123"/>
    <w:rsid w:val="00A50675"/>
    <w:rsid w:val="00A5077B"/>
    <w:rsid w:val="00A53211"/>
    <w:rsid w:val="00A53A7D"/>
    <w:rsid w:val="00A54069"/>
    <w:rsid w:val="00A5482F"/>
    <w:rsid w:val="00A555BB"/>
    <w:rsid w:val="00A55947"/>
    <w:rsid w:val="00A55E8A"/>
    <w:rsid w:val="00A561F5"/>
    <w:rsid w:val="00A5680A"/>
    <w:rsid w:val="00A56F12"/>
    <w:rsid w:val="00A57A81"/>
    <w:rsid w:val="00A57DBF"/>
    <w:rsid w:val="00A607F0"/>
    <w:rsid w:val="00A60BAE"/>
    <w:rsid w:val="00A62848"/>
    <w:rsid w:val="00A64847"/>
    <w:rsid w:val="00A64B52"/>
    <w:rsid w:val="00A65C9A"/>
    <w:rsid w:val="00A66544"/>
    <w:rsid w:val="00A66D76"/>
    <w:rsid w:val="00A67864"/>
    <w:rsid w:val="00A678D0"/>
    <w:rsid w:val="00A67A6F"/>
    <w:rsid w:val="00A704EF"/>
    <w:rsid w:val="00A70855"/>
    <w:rsid w:val="00A70EE8"/>
    <w:rsid w:val="00A718EE"/>
    <w:rsid w:val="00A722A7"/>
    <w:rsid w:val="00A726EF"/>
    <w:rsid w:val="00A737ED"/>
    <w:rsid w:val="00A73BF3"/>
    <w:rsid w:val="00A74140"/>
    <w:rsid w:val="00A745BF"/>
    <w:rsid w:val="00A74A22"/>
    <w:rsid w:val="00A7572C"/>
    <w:rsid w:val="00A75856"/>
    <w:rsid w:val="00A761AF"/>
    <w:rsid w:val="00A7628D"/>
    <w:rsid w:val="00A77CB2"/>
    <w:rsid w:val="00A8165E"/>
    <w:rsid w:val="00A82062"/>
    <w:rsid w:val="00A82950"/>
    <w:rsid w:val="00A83DF3"/>
    <w:rsid w:val="00A83FF5"/>
    <w:rsid w:val="00A85387"/>
    <w:rsid w:val="00A85D35"/>
    <w:rsid w:val="00A86314"/>
    <w:rsid w:val="00A865AC"/>
    <w:rsid w:val="00A866A3"/>
    <w:rsid w:val="00A86C2B"/>
    <w:rsid w:val="00A9184C"/>
    <w:rsid w:val="00A91E1C"/>
    <w:rsid w:val="00A93229"/>
    <w:rsid w:val="00A943F0"/>
    <w:rsid w:val="00A95CD3"/>
    <w:rsid w:val="00A95EB9"/>
    <w:rsid w:val="00A97C59"/>
    <w:rsid w:val="00AA0045"/>
    <w:rsid w:val="00AA1C4D"/>
    <w:rsid w:val="00AA1F9D"/>
    <w:rsid w:val="00AA404C"/>
    <w:rsid w:val="00AA4253"/>
    <w:rsid w:val="00AA60C8"/>
    <w:rsid w:val="00AA639B"/>
    <w:rsid w:val="00AB0AB1"/>
    <w:rsid w:val="00AB18CA"/>
    <w:rsid w:val="00AB2742"/>
    <w:rsid w:val="00AB288C"/>
    <w:rsid w:val="00AB2CDC"/>
    <w:rsid w:val="00AB2D88"/>
    <w:rsid w:val="00AB2E85"/>
    <w:rsid w:val="00AB358B"/>
    <w:rsid w:val="00AB35B3"/>
    <w:rsid w:val="00AB362E"/>
    <w:rsid w:val="00AB3773"/>
    <w:rsid w:val="00AB4B11"/>
    <w:rsid w:val="00AB5E02"/>
    <w:rsid w:val="00AB6669"/>
    <w:rsid w:val="00AB70CD"/>
    <w:rsid w:val="00AB71C6"/>
    <w:rsid w:val="00AB724C"/>
    <w:rsid w:val="00AB7858"/>
    <w:rsid w:val="00AC0406"/>
    <w:rsid w:val="00AC0CF5"/>
    <w:rsid w:val="00AC0F5B"/>
    <w:rsid w:val="00AC2CFB"/>
    <w:rsid w:val="00AC474E"/>
    <w:rsid w:val="00AC4A0E"/>
    <w:rsid w:val="00AC52B1"/>
    <w:rsid w:val="00AC54BF"/>
    <w:rsid w:val="00AC5E7C"/>
    <w:rsid w:val="00AC622E"/>
    <w:rsid w:val="00AC6F12"/>
    <w:rsid w:val="00AC6FEC"/>
    <w:rsid w:val="00AC708E"/>
    <w:rsid w:val="00AC73F2"/>
    <w:rsid w:val="00AC7A39"/>
    <w:rsid w:val="00AD0ABE"/>
    <w:rsid w:val="00AD1E37"/>
    <w:rsid w:val="00AD219C"/>
    <w:rsid w:val="00AD21AC"/>
    <w:rsid w:val="00AD221E"/>
    <w:rsid w:val="00AD2D45"/>
    <w:rsid w:val="00AD35FB"/>
    <w:rsid w:val="00AD3E0A"/>
    <w:rsid w:val="00AD4FE7"/>
    <w:rsid w:val="00AD5F77"/>
    <w:rsid w:val="00AD65C4"/>
    <w:rsid w:val="00AD69E4"/>
    <w:rsid w:val="00AD6D87"/>
    <w:rsid w:val="00AD7604"/>
    <w:rsid w:val="00AD7D45"/>
    <w:rsid w:val="00AE06A9"/>
    <w:rsid w:val="00AE0A87"/>
    <w:rsid w:val="00AE0E31"/>
    <w:rsid w:val="00AE195D"/>
    <w:rsid w:val="00AE1AEA"/>
    <w:rsid w:val="00AE23FD"/>
    <w:rsid w:val="00AE46ED"/>
    <w:rsid w:val="00AE4E09"/>
    <w:rsid w:val="00AE58C2"/>
    <w:rsid w:val="00AE5D88"/>
    <w:rsid w:val="00AE6862"/>
    <w:rsid w:val="00AE73A9"/>
    <w:rsid w:val="00AF2087"/>
    <w:rsid w:val="00AF256D"/>
    <w:rsid w:val="00AF28C5"/>
    <w:rsid w:val="00AF2C45"/>
    <w:rsid w:val="00AF46FC"/>
    <w:rsid w:val="00AF4896"/>
    <w:rsid w:val="00AF49C8"/>
    <w:rsid w:val="00AF5AAF"/>
    <w:rsid w:val="00AF5ECA"/>
    <w:rsid w:val="00AF6362"/>
    <w:rsid w:val="00AF7A1A"/>
    <w:rsid w:val="00B00898"/>
    <w:rsid w:val="00B01071"/>
    <w:rsid w:val="00B02480"/>
    <w:rsid w:val="00B04861"/>
    <w:rsid w:val="00B05B5D"/>
    <w:rsid w:val="00B05EC5"/>
    <w:rsid w:val="00B071AA"/>
    <w:rsid w:val="00B103F4"/>
    <w:rsid w:val="00B10DA6"/>
    <w:rsid w:val="00B11376"/>
    <w:rsid w:val="00B11A77"/>
    <w:rsid w:val="00B1252F"/>
    <w:rsid w:val="00B12D87"/>
    <w:rsid w:val="00B12F8F"/>
    <w:rsid w:val="00B1302D"/>
    <w:rsid w:val="00B14060"/>
    <w:rsid w:val="00B14089"/>
    <w:rsid w:val="00B1460F"/>
    <w:rsid w:val="00B14755"/>
    <w:rsid w:val="00B160C0"/>
    <w:rsid w:val="00B16CEB"/>
    <w:rsid w:val="00B1738E"/>
    <w:rsid w:val="00B17405"/>
    <w:rsid w:val="00B175D6"/>
    <w:rsid w:val="00B177D6"/>
    <w:rsid w:val="00B178FB"/>
    <w:rsid w:val="00B206DF"/>
    <w:rsid w:val="00B20BBB"/>
    <w:rsid w:val="00B215E2"/>
    <w:rsid w:val="00B217D7"/>
    <w:rsid w:val="00B2236A"/>
    <w:rsid w:val="00B22815"/>
    <w:rsid w:val="00B22FEC"/>
    <w:rsid w:val="00B23234"/>
    <w:rsid w:val="00B23564"/>
    <w:rsid w:val="00B236EF"/>
    <w:rsid w:val="00B24EAC"/>
    <w:rsid w:val="00B24F81"/>
    <w:rsid w:val="00B25AAC"/>
    <w:rsid w:val="00B25F75"/>
    <w:rsid w:val="00B2602C"/>
    <w:rsid w:val="00B26800"/>
    <w:rsid w:val="00B26EDE"/>
    <w:rsid w:val="00B279EA"/>
    <w:rsid w:val="00B3025D"/>
    <w:rsid w:val="00B30315"/>
    <w:rsid w:val="00B307DC"/>
    <w:rsid w:val="00B30819"/>
    <w:rsid w:val="00B3146D"/>
    <w:rsid w:val="00B31962"/>
    <w:rsid w:val="00B338DC"/>
    <w:rsid w:val="00B34408"/>
    <w:rsid w:val="00B34F99"/>
    <w:rsid w:val="00B351D9"/>
    <w:rsid w:val="00B35460"/>
    <w:rsid w:val="00B36544"/>
    <w:rsid w:val="00B36731"/>
    <w:rsid w:val="00B36DD8"/>
    <w:rsid w:val="00B378FB"/>
    <w:rsid w:val="00B40C87"/>
    <w:rsid w:val="00B40D5B"/>
    <w:rsid w:val="00B42AC7"/>
    <w:rsid w:val="00B436B9"/>
    <w:rsid w:val="00B43986"/>
    <w:rsid w:val="00B456B3"/>
    <w:rsid w:val="00B464F7"/>
    <w:rsid w:val="00B508E4"/>
    <w:rsid w:val="00B51C0B"/>
    <w:rsid w:val="00B53505"/>
    <w:rsid w:val="00B537D5"/>
    <w:rsid w:val="00B5410A"/>
    <w:rsid w:val="00B54DE4"/>
    <w:rsid w:val="00B5654D"/>
    <w:rsid w:val="00B577A5"/>
    <w:rsid w:val="00B60268"/>
    <w:rsid w:val="00B60A48"/>
    <w:rsid w:val="00B61800"/>
    <w:rsid w:val="00B61A2A"/>
    <w:rsid w:val="00B61B28"/>
    <w:rsid w:val="00B625AC"/>
    <w:rsid w:val="00B62AD1"/>
    <w:rsid w:val="00B637CE"/>
    <w:rsid w:val="00B64132"/>
    <w:rsid w:val="00B64354"/>
    <w:rsid w:val="00B643D9"/>
    <w:rsid w:val="00B644BD"/>
    <w:rsid w:val="00B64D2C"/>
    <w:rsid w:val="00B65BB6"/>
    <w:rsid w:val="00B667A4"/>
    <w:rsid w:val="00B668F6"/>
    <w:rsid w:val="00B66A9E"/>
    <w:rsid w:val="00B673EA"/>
    <w:rsid w:val="00B67BE0"/>
    <w:rsid w:val="00B70CC6"/>
    <w:rsid w:val="00B7176E"/>
    <w:rsid w:val="00B72785"/>
    <w:rsid w:val="00B728A5"/>
    <w:rsid w:val="00B73232"/>
    <w:rsid w:val="00B73AB9"/>
    <w:rsid w:val="00B741BF"/>
    <w:rsid w:val="00B7568E"/>
    <w:rsid w:val="00B76046"/>
    <w:rsid w:val="00B7727E"/>
    <w:rsid w:val="00B775D7"/>
    <w:rsid w:val="00B77751"/>
    <w:rsid w:val="00B77B11"/>
    <w:rsid w:val="00B77FC3"/>
    <w:rsid w:val="00B8113A"/>
    <w:rsid w:val="00B82448"/>
    <w:rsid w:val="00B83213"/>
    <w:rsid w:val="00B8636A"/>
    <w:rsid w:val="00B86A4B"/>
    <w:rsid w:val="00B87C08"/>
    <w:rsid w:val="00B908F6"/>
    <w:rsid w:val="00B9205A"/>
    <w:rsid w:val="00B9315E"/>
    <w:rsid w:val="00B932F0"/>
    <w:rsid w:val="00B938FF"/>
    <w:rsid w:val="00B946FE"/>
    <w:rsid w:val="00B94738"/>
    <w:rsid w:val="00B94FCA"/>
    <w:rsid w:val="00B9566C"/>
    <w:rsid w:val="00B96417"/>
    <w:rsid w:val="00B96944"/>
    <w:rsid w:val="00B9772B"/>
    <w:rsid w:val="00B97A5C"/>
    <w:rsid w:val="00BA1540"/>
    <w:rsid w:val="00BA169F"/>
    <w:rsid w:val="00BA173D"/>
    <w:rsid w:val="00BA20F5"/>
    <w:rsid w:val="00BA3294"/>
    <w:rsid w:val="00BA4305"/>
    <w:rsid w:val="00BA4CAA"/>
    <w:rsid w:val="00BA4F99"/>
    <w:rsid w:val="00BA5754"/>
    <w:rsid w:val="00BA5CF0"/>
    <w:rsid w:val="00BB05E8"/>
    <w:rsid w:val="00BB23E2"/>
    <w:rsid w:val="00BB29A1"/>
    <w:rsid w:val="00BB3993"/>
    <w:rsid w:val="00BB46D3"/>
    <w:rsid w:val="00BB4F41"/>
    <w:rsid w:val="00BB52F6"/>
    <w:rsid w:val="00BB66E0"/>
    <w:rsid w:val="00BB686C"/>
    <w:rsid w:val="00BB7283"/>
    <w:rsid w:val="00BB73BA"/>
    <w:rsid w:val="00BC08A5"/>
    <w:rsid w:val="00BC10C2"/>
    <w:rsid w:val="00BC137B"/>
    <w:rsid w:val="00BC192D"/>
    <w:rsid w:val="00BC1BDD"/>
    <w:rsid w:val="00BC2A57"/>
    <w:rsid w:val="00BC2ADD"/>
    <w:rsid w:val="00BC43F4"/>
    <w:rsid w:val="00BC65C8"/>
    <w:rsid w:val="00BC72BF"/>
    <w:rsid w:val="00BC73AC"/>
    <w:rsid w:val="00BC741C"/>
    <w:rsid w:val="00BC7F26"/>
    <w:rsid w:val="00BD1D0D"/>
    <w:rsid w:val="00BD3289"/>
    <w:rsid w:val="00BD58B8"/>
    <w:rsid w:val="00BD5A51"/>
    <w:rsid w:val="00BD5F50"/>
    <w:rsid w:val="00BD6206"/>
    <w:rsid w:val="00BD6B32"/>
    <w:rsid w:val="00BD700C"/>
    <w:rsid w:val="00BD70A1"/>
    <w:rsid w:val="00BD71B0"/>
    <w:rsid w:val="00BD72F7"/>
    <w:rsid w:val="00BD7D50"/>
    <w:rsid w:val="00BD7EF3"/>
    <w:rsid w:val="00BD7FA9"/>
    <w:rsid w:val="00BE04A9"/>
    <w:rsid w:val="00BE06F0"/>
    <w:rsid w:val="00BE0ECA"/>
    <w:rsid w:val="00BE2285"/>
    <w:rsid w:val="00BE23E2"/>
    <w:rsid w:val="00BE2596"/>
    <w:rsid w:val="00BE26EF"/>
    <w:rsid w:val="00BE28B2"/>
    <w:rsid w:val="00BE2AB3"/>
    <w:rsid w:val="00BE2C1B"/>
    <w:rsid w:val="00BE3794"/>
    <w:rsid w:val="00BE4243"/>
    <w:rsid w:val="00BE504F"/>
    <w:rsid w:val="00BE56E4"/>
    <w:rsid w:val="00BE6EAA"/>
    <w:rsid w:val="00BE6FEB"/>
    <w:rsid w:val="00BE773C"/>
    <w:rsid w:val="00BF087F"/>
    <w:rsid w:val="00BF0B73"/>
    <w:rsid w:val="00BF192F"/>
    <w:rsid w:val="00BF1C96"/>
    <w:rsid w:val="00BF30B3"/>
    <w:rsid w:val="00BF3E43"/>
    <w:rsid w:val="00BF5125"/>
    <w:rsid w:val="00BF5426"/>
    <w:rsid w:val="00BF59D8"/>
    <w:rsid w:val="00BF5CE0"/>
    <w:rsid w:val="00BF5FF3"/>
    <w:rsid w:val="00BF6A0E"/>
    <w:rsid w:val="00BF6B19"/>
    <w:rsid w:val="00BF74AE"/>
    <w:rsid w:val="00BF7B42"/>
    <w:rsid w:val="00BF7D4A"/>
    <w:rsid w:val="00C00212"/>
    <w:rsid w:val="00C003F1"/>
    <w:rsid w:val="00C00529"/>
    <w:rsid w:val="00C00CD5"/>
    <w:rsid w:val="00C00EF2"/>
    <w:rsid w:val="00C02B29"/>
    <w:rsid w:val="00C030C1"/>
    <w:rsid w:val="00C04A64"/>
    <w:rsid w:val="00C05839"/>
    <w:rsid w:val="00C05C4C"/>
    <w:rsid w:val="00C075E9"/>
    <w:rsid w:val="00C1072D"/>
    <w:rsid w:val="00C10F2F"/>
    <w:rsid w:val="00C118BB"/>
    <w:rsid w:val="00C12565"/>
    <w:rsid w:val="00C133F6"/>
    <w:rsid w:val="00C138BF"/>
    <w:rsid w:val="00C14DDA"/>
    <w:rsid w:val="00C14E1D"/>
    <w:rsid w:val="00C15336"/>
    <w:rsid w:val="00C161BE"/>
    <w:rsid w:val="00C163E4"/>
    <w:rsid w:val="00C16621"/>
    <w:rsid w:val="00C168A9"/>
    <w:rsid w:val="00C17F11"/>
    <w:rsid w:val="00C205C6"/>
    <w:rsid w:val="00C208E9"/>
    <w:rsid w:val="00C21103"/>
    <w:rsid w:val="00C21AD7"/>
    <w:rsid w:val="00C22710"/>
    <w:rsid w:val="00C22C74"/>
    <w:rsid w:val="00C2302B"/>
    <w:rsid w:val="00C23873"/>
    <w:rsid w:val="00C23CA8"/>
    <w:rsid w:val="00C23F30"/>
    <w:rsid w:val="00C24550"/>
    <w:rsid w:val="00C250D1"/>
    <w:rsid w:val="00C262A2"/>
    <w:rsid w:val="00C2754C"/>
    <w:rsid w:val="00C275C8"/>
    <w:rsid w:val="00C2784F"/>
    <w:rsid w:val="00C27C37"/>
    <w:rsid w:val="00C30EA6"/>
    <w:rsid w:val="00C30F52"/>
    <w:rsid w:val="00C310ED"/>
    <w:rsid w:val="00C31466"/>
    <w:rsid w:val="00C3160E"/>
    <w:rsid w:val="00C31934"/>
    <w:rsid w:val="00C31970"/>
    <w:rsid w:val="00C329EE"/>
    <w:rsid w:val="00C32D66"/>
    <w:rsid w:val="00C33364"/>
    <w:rsid w:val="00C341D2"/>
    <w:rsid w:val="00C34B6E"/>
    <w:rsid w:val="00C357A2"/>
    <w:rsid w:val="00C3607B"/>
    <w:rsid w:val="00C3614D"/>
    <w:rsid w:val="00C3622A"/>
    <w:rsid w:val="00C366EC"/>
    <w:rsid w:val="00C369BF"/>
    <w:rsid w:val="00C370B1"/>
    <w:rsid w:val="00C4098D"/>
    <w:rsid w:val="00C4204A"/>
    <w:rsid w:val="00C42475"/>
    <w:rsid w:val="00C4251C"/>
    <w:rsid w:val="00C429A9"/>
    <w:rsid w:val="00C4533A"/>
    <w:rsid w:val="00C45C9D"/>
    <w:rsid w:val="00C47C48"/>
    <w:rsid w:val="00C512F8"/>
    <w:rsid w:val="00C51928"/>
    <w:rsid w:val="00C51A8D"/>
    <w:rsid w:val="00C52276"/>
    <w:rsid w:val="00C52280"/>
    <w:rsid w:val="00C52322"/>
    <w:rsid w:val="00C52F4E"/>
    <w:rsid w:val="00C53E69"/>
    <w:rsid w:val="00C54676"/>
    <w:rsid w:val="00C55E44"/>
    <w:rsid w:val="00C56BA6"/>
    <w:rsid w:val="00C56CD0"/>
    <w:rsid w:val="00C575AE"/>
    <w:rsid w:val="00C57EF0"/>
    <w:rsid w:val="00C604CD"/>
    <w:rsid w:val="00C61511"/>
    <w:rsid w:val="00C61F06"/>
    <w:rsid w:val="00C62B34"/>
    <w:rsid w:val="00C651B2"/>
    <w:rsid w:val="00C6696B"/>
    <w:rsid w:val="00C67060"/>
    <w:rsid w:val="00C704F0"/>
    <w:rsid w:val="00C70BC5"/>
    <w:rsid w:val="00C70DAB"/>
    <w:rsid w:val="00C70ED8"/>
    <w:rsid w:val="00C7153E"/>
    <w:rsid w:val="00C7326F"/>
    <w:rsid w:val="00C74D95"/>
    <w:rsid w:val="00C75437"/>
    <w:rsid w:val="00C77037"/>
    <w:rsid w:val="00C775AE"/>
    <w:rsid w:val="00C77B13"/>
    <w:rsid w:val="00C80627"/>
    <w:rsid w:val="00C81590"/>
    <w:rsid w:val="00C8273D"/>
    <w:rsid w:val="00C8286F"/>
    <w:rsid w:val="00C82888"/>
    <w:rsid w:val="00C828F1"/>
    <w:rsid w:val="00C82B6B"/>
    <w:rsid w:val="00C82D91"/>
    <w:rsid w:val="00C842F6"/>
    <w:rsid w:val="00C844E5"/>
    <w:rsid w:val="00C8655D"/>
    <w:rsid w:val="00C86D5B"/>
    <w:rsid w:val="00C87178"/>
    <w:rsid w:val="00C8753C"/>
    <w:rsid w:val="00C87ADA"/>
    <w:rsid w:val="00C9081E"/>
    <w:rsid w:val="00C90A15"/>
    <w:rsid w:val="00C9265E"/>
    <w:rsid w:val="00C934D7"/>
    <w:rsid w:val="00C9456B"/>
    <w:rsid w:val="00C955C7"/>
    <w:rsid w:val="00C95B33"/>
    <w:rsid w:val="00C95BE8"/>
    <w:rsid w:val="00C979AB"/>
    <w:rsid w:val="00C97DB7"/>
    <w:rsid w:val="00CA0112"/>
    <w:rsid w:val="00CA0EF8"/>
    <w:rsid w:val="00CA1595"/>
    <w:rsid w:val="00CA1ABA"/>
    <w:rsid w:val="00CA2BA1"/>
    <w:rsid w:val="00CA3073"/>
    <w:rsid w:val="00CA4029"/>
    <w:rsid w:val="00CA4095"/>
    <w:rsid w:val="00CA4E3D"/>
    <w:rsid w:val="00CA51F0"/>
    <w:rsid w:val="00CA523F"/>
    <w:rsid w:val="00CA5CE2"/>
    <w:rsid w:val="00CA689B"/>
    <w:rsid w:val="00CA6E0E"/>
    <w:rsid w:val="00CA766A"/>
    <w:rsid w:val="00CB0F32"/>
    <w:rsid w:val="00CB1491"/>
    <w:rsid w:val="00CB1D18"/>
    <w:rsid w:val="00CB25D6"/>
    <w:rsid w:val="00CB2F8D"/>
    <w:rsid w:val="00CB3A69"/>
    <w:rsid w:val="00CB3FBE"/>
    <w:rsid w:val="00CB40C8"/>
    <w:rsid w:val="00CB5500"/>
    <w:rsid w:val="00CB65FF"/>
    <w:rsid w:val="00CB7B37"/>
    <w:rsid w:val="00CC009E"/>
    <w:rsid w:val="00CC04CF"/>
    <w:rsid w:val="00CC088D"/>
    <w:rsid w:val="00CC246C"/>
    <w:rsid w:val="00CC30A8"/>
    <w:rsid w:val="00CC332A"/>
    <w:rsid w:val="00CC35C4"/>
    <w:rsid w:val="00CC7362"/>
    <w:rsid w:val="00CC73C0"/>
    <w:rsid w:val="00CD002A"/>
    <w:rsid w:val="00CD014B"/>
    <w:rsid w:val="00CD0A17"/>
    <w:rsid w:val="00CD0C93"/>
    <w:rsid w:val="00CD14A8"/>
    <w:rsid w:val="00CD15FA"/>
    <w:rsid w:val="00CD2B92"/>
    <w:rsid w:val="00CD30E3"/>
    <w:rsid w:val="00CD36FD"/>
    <w:rsid w:val="00CD3804"/>
    <w:rsid w:val="00CD3B00"/>
    <w:rsid w:val="00CD413D"/>
    <w:rsid w:val="00CD496F"/>
    <w:rsid w:val="00CD4D26"/>
    <w:rsid w:val="00CD5A9A"/>
    <w:rsid w:val="00CD5B07"/>
    <w:rsid w:val="00CD6667"/>
    <w:rsid w:val="00CD7098"/>
    <w:rsid w:val="00CD7D6E"/>
    <w:rsid w:val="00CD7F62"/>
    <w:rsid w:val="00CE014D"/>
    <w:rsid w:val="00CE066F"/>
    <w:rsid w:val="00CE140C"/>
    <w:rsid w:val="00CE14CE"/>
    <w:rsid w:val="00CE1787"/>
    <w:rsid w:val="00CE1EDB"/>
    <w:rsid w:val="00CE2120"/>
    <w:rsid w:val="00CE2E08"/>
    <w:rsid w:val="00CE396D"/>
    <w:rsid w:val="00CE4B77"/>
    <w:rsid w:val="00CE55B7"/>
    <w:rsid w:val="00CE660A"/>
    <w:rsid w:val="00CE7E7B"/>
    <w:rsid w:val="00CF0253"/>
    <w:rsid w:val="00CF0FB8"/>
    <w:rsid w:val="00CF1303"/>
    <w:rsid w:val="00CF1444"/>
    <w:rsid w:val="00CF2C4B"/>
    <w:rsid w:val="00CF46C0"/>
    <w:rsid w:val="00CF4E1E"/>
    <w:rsid w:val="00CF54EA"/>
    <w:rsid w:val="00CF5E99"/>
    <w:rsid w:val="00CF7C02"/>
    <w:rsid w:val="00D0074F"/>
    <w:rsid w:val="00D02674"/>
    <w:rsid w:val="00D03210"/>
    <w:rsid w:val="00D032DD"/>
    <w:rsid w:val="00D03BB3"/>
    <w:rsid w:val="00D052E6"/>
    <w:rsid w:val="00D05B41"/>
    <w:rsid w:val="00D05C08"/>
    <w:rsid w:val="00D05E42"/>
    <w:rsid w:val="00D07008"/>
    <w:rsid w:val="00D078D2"/>
    <w:rsid w:val="00D11802"/>
    <w:rsid w:val="00D11AF8"/>
    <w:rsid w:val="00D1342E"/>
    <w:rsid w:val="00D13775"/>
    <w:rsid w:val="00D13959"/>
    <w:rsid w:val="00D1647A"/>
    <w:rsid w:val="00D16AAD"/>
    <w:rsid w:val="00D17152"/>
    <w:rsid w:val="00D179AF"/>
    <w:rsid w:val="00D20213"/>
    <w:rsid w:val="00D202D4"/>
    <w:rsid w:val="00D20469"/>
    <w:rsid w:val="00D22E52"/>
    <w:rsid w:val="00D232D5"/>
    <w:rsid w:val="00D23EAC"/>
    <w:rsid w:val="00D2413E"/>
    <w:rsid w:val="00D24280"/>
    <w:rsid w:val="00D24711"/>
    <w:rsid w:val="00D24D85"/>
    <w:rsid w:val="00D24DE6"/>
    <w:rsid w:val="00D2568B"/>
    <w:rsid w:val="00D261FF"/>
    <w:rsid w:val="00D26836"/>
    <w:rsid w:val="00D26879"/>
    <w:rsid w:val="00D26B16"/>
    <w:rsid w:val="00D26CC0"/>
    <w:rsid w:val="00D26E81"/>
    <w:rsid w:val="00D27D24"/>
    <w:rsid w:val="00D30D10"/>
    <w:rsid w:val="00D326BD"/>
    <w:rsid w:val="00D326EC"/>
    <w:rsid w:val="00D33272"/>
    <w:rsid w:val="00D334CE"/>
    <w:rsid w:val="00D34A2C"/>
    <w:rsid w:val="00D364EE"/>
    <w:rsid w:val="00D37092"/>
    <w:rsid w:val="00D4218E"/>
    <w:rsid w:val="00D42A94"/>
    <w:rsid w:val="00D45642"/>
    <w:rsid w:val="00D4606D"/>
    <w:rsid w:val="00D47736"/>
    <w:rsid w:val="00D51E4C"/>
    <w:rsid w:val="00D525F6"/>
    <w:rsid w:val="00D5580B"/>
    <w:rsid w:val="00D558DF"/>
    <w:rsid w:val="00D55F7D"/>
    <w:rsid w:val="00D56ABC"/>
    <w:rsid w:val="00D5717D"/>
    <w:rsid w:val="00D57268"/>
    <w:rsid w:val="00D575A9"/>
    <w:rsid w:val="00D5794B"/>
    <w:rsid w:val="00D600F1"/>
    <w:rsid w:val="00D605E7"/>
    <w:rsid w:val="00D60F01"/>
    <w:rsid w:val="00D61D47"/>
    <w:rsid w:val="00D62537"/>
    <w:rsid w:val="00D635DF"/>
    <w:rsid w:val="00D63A8C"/>
    <w:rsid w:val="00D640C2"/>
    <w:rsid w:val="00D66161"/>
    <w:rsid w:val="00D66776"/>
    <w:rsid w:val="00D67834"/>
    <w:rsid w:val="00D679CC"/>
    <w:rsid w:val="00D7005F"/>
    <w:rsid w:val="00D70D0D"/>
    <w:rsid w:val="00D70FE0"/>
    <w:rsid w:val="00D71B40"/>
    <w:rsid w:val="00D7275A"/>
    <w:rsid w:val="00D72ECE"/>
    <w:rsid w:val="00D731B3"/>
    <w:rsid w:val="00D73379"/>
    <w:rsid w:val="00D74296"/>
    <w:rsid w:val="00D74595"/>
    <w:rsid w:val="00D7695A"/>
    <w:rsid w:val="00D77125"/>
    <w:rsid w:val="00D80A61"/>
    <w:rsid w:val="00D822BF"/>
    <w:rsid w:val="00D82474"/>
    <w:rsid w:val="00D83393"/>
    <w:rsid w:val="00D837C4"/>
    <w:rsid w:val="00D85587"/>
    <w:rsid w:val="00D85823"/>
    <w:rsid w:val="00D85A6A"/>
    <w:rsid w:val="00D8651A"/>
    <w:rsid w:val="00D86636"/>
    <w:rsid w:val="00D87CF7"/>
    <w:rsid w:val="00D905AA"/>
    <w:rsid w:val="00D90705"/>
    <w:rsid w:val="00D91A27"/>
    <w:rsid w:val="00D93F0A"/>
    <w:rsid w:val="00D94498"/>
    <w:rsid w:val="00D948AC"/>
    <w:rsid w:val="00D94A40"/>
    <w:rsid w:val="00D959F8"/>
    <w:rsid w:val="00D96BBA"/>
    <w:rsid w:val="00DA0438"/>
    <w:rsid w:val="00DA08C1"/>
    <w:rsid w:val="00DA0EFA"/>
    <w:rsid w:val="00DA2988"/>
    <w:rsid w:val="00DA29E1"/>
    <w:rsid w:val="00DA2A5E"/>
    <w:rsid w:val="00DA339D"/>
    <w:rsid w:val="00DA3B37"/>
    <w:rsid w:val="00DA3F0A"/>
    <w:rsid w:val="00DA42D3"/>
    <w:rsid w:val="00DA4847"/>
    <w:rsid w:val="00DA4D21"/>
    <w:rsid w:val="00DA5612"/>
    <w:rsid w:val="00DB0BF1"/>
    <w:rsid w:val="00DB2E6A"/>
    <w:rsid w:val="00DB32E4"/>
    <w:rsid w:val="00DB38A5"/>
    <w:rsid w:val="00DB38D6"/>
    <w:rsid w:val="00DB4422"/>
    <w:rsid w:val="00DB52DD"/>
    <w:rsid w:val="00DB53D0"/>
    <w:rsid w:val="00DB6522"/>
    <w:rsid w:val="00DB76B0"/>
    <w:rsid w:val="00DB7E6D"/>
    <w:rsid w:val="00DC03D7"/>
    <w:rsid w:val="00DC11C8"/>
    <w:rsid w:val="00DC145D"/>
    <w:rsid w:val="00DC299D"/>
    <w:rsid w:val="00DC31E3"/>
    <w:rsid w:val="00DC32EA"/>
    <w:rsid w:val="00DC4457"/>
    <w:rsid w:val="00DC45C5"/>
    <w:rsid w:val="00DC4776"/>
    <w:rsid w:val="00DC4E20"/>
    <w:rsid w:val="00DC4E25"/>
    <w:rsid w:val="00DC5400"/>
    <w:rsid w:val="00DC5471"/>
    <w:rsid w:val="00DC5D19"/>
    <w:rsid w:val="00DC5E81"/>
    <w:rsid w:val="00DC66BD"/>
    <w:rsid w:val="00DC771E"/>
    <w:rsid w:val="00DC7C2A"/>
    <w:rsid w:val="00DD0070"/>
    <w:rsid w:val="00DD02C5"/>
    <w:rsid w:val="00DD0725"/>
    <w:rsid w:val="00DD0DF8"/>
    <w:rsid w:val="00DD200B"/>
    <w:rsid w:val="00DD3331"/>
    <w:rsid w:val="00DD34FB"/>
    <w:rsid w:val="00DD4673"/>
    <w:rsid w:val="00DD77D0"/>
    <w:rsid w:val="00DD7E66"/>
    <w:rsid w:val="00DE012C"/>
    <w:rsid w:val="00DE0894"/>
    <w:rsid w:val="00DE38A5"/>
    <w:rsid w:val="00DE4902"/>
    <w:rsid w:val="00DE5C84"/>
    <w:rsid w:val="00DE5E84"/>
    <w:rsid w:val="00DE5EB2"/>
    <w:rsid w:val="00DE5FD7"/>
    <w:rsid w:val="00DE63F5"/>
    <w:rsid w:val="00DE66C0"/>
    <w:rsid w:val="00DE6C5F"/>
    <w:rsid w:val="00DE726C"/>
    <w:rsid w:val="00DE7646"/>
    <w:rsid w:val="00DE76C0"/>
    <w:rsid w:val="00DE77F4"/>
    <w:rsid w:val="00DE7DC7"/>
    <w:rsid w:val="00DF046E"/>
    <w:rsid w:val="00DF17F5"/>
    <w:rsid w:val="00DF2726"/>
    <w:rsid w:val="00DF387F"/>
    <w:rsid w:val="00DF67AF"/>
    <w:rsid w:val="00DF6816"/>
    <w:rsid w:val="00DF6DB5"/>
    <w:rsid w:val="00DF6DFF"/>
    <w:rsid w:val="00DF6E71"/>
    <w:rsid w:val="00DF7B37"/>
    <w:rsid w:val="00E01157"/>
    <w:rsid w:val="00E024C6"/>
    <w:rsid w:val="00E029DE"/>
    <w:rsid w:val="00E02CEB"/>
    <w:rsid w:val="00E02ECB"/>
    <w:rsid w:val="00E03E6E"/>
    <w:rsid w:val="00E0422F"/>
    <w:rsid w:val="00E04C09"/>
    <w:rsid w:val="00E0535C"/>
    <w:rsid w:val="00E058DA"/>
    <w:rsid w:val="00E1172D"/>
    <w:rsid w:val="00E12566"/>
    <w:rsid w:val="00E13A46"/>
    <w:rsid w:val="00E13AB0"/>
    <w:rsid w:val="00E14C4E"/>
    <w:rsid w:val="00E14D96"/>
    <w:rsid w:val="00E1556C"/>
    <w:rsid w:val="00E161D6"/>
    <w:rsid w:val="00E17ED3"/>
    <w:rsid w:val="00E20086"/>
    <w:rsid w:val="00E20149"/>
    <w:rsid w:val="00E212FF"/>
    <w:rsid w:val="00E225FE"/>
    <w:rsid w:val="00E227F4"/>
    <w:rsid w:val="00E227FF"/>
    <w:rsid w:val="00E23A80"/>
    <w:rsid w:val="00E2446D"/>
    <w:rsid w:val="00E245C2"/>
    <w:rsid w:val="00E246CE"/>
    <w:rsid w:val="00E24723"/>
    <w:rsid w:val="00E2527C"/>
    <w:rsid w:val="00E25814"/>
    <w:rsid w:val="00E261FB"/>
    <w:rsid w:val="00E26434"/>
    <w:rsid w:val="00E27CA9"/>
    <w:rsid w:val="00E27E55"/>
    <w:rsid w:val="00E3052E"/>
    <w:rsid w:val="00E30DDD"/>
    <w:rsid w:val="00E31ADC"/>
    <w:rsid w:val="00E31B1C"/>
    <w:rsid w:val="00E324AB"/>
    <w:rsid w:val="00E32A5E"/>
    <w:rsid w:val="00E32E3D"/>
    <w:rsid w:val="00E33DBF"/>
    <w:rsid w:val="00E34FBE"/>
    <w:rsid w:val="00E368D3"/>
    <w:rsid w:val="00E36F90"/>
    <w:rsid w:val="00E4086C"/>
    <w:rsid w:val="00E411AC"/>
    <w:rsid w:val="00E4170B"/>
    <w:rsid w:val="00E418D9"/>
    <w:rsid w:val="00E41D9C"/>
    <w:rsid w:val="00E41E84"/>
    <w:rsid w:val="00E4262C"/>
    <w:rsid w:val="00E43140"/>
    <w:rsid w:val="00E439E2"/>
    <w:rsid w:val="00E45316"/>
    <w:rsid w:val="00E456FD"/>
    <w:rsid w:val="00E45993"/>
    <w:rsid w:val="00E45BC8"/>
    <w:rsid w:val="00E46304"/>
    <w:rsid w:val="00E46EB5"/>
    <w:rsid w:val="00E50EA3"/>
    <w:rsid w:val="00E515BC"/>
    <w:rsid w:val="00E51635"/>
    <w:rsid w:val="00E51765"/>
    <w:rsid w:val="00E519FD"/>
    <w:rsid w:val="00E51CA4"/>
    <w:rsid w:val="00E528AF"/>
    <w:rsid w:val="00E53590"/>
    <w:rsid w:val="00E535C9"/>
    <w:rsid w:val="00E535CC"/>
    <w:rsid w:val="00E54577"/>
    <w:rsid w:val="00E54C01"/>
    <w:rsid w:val="00E554D0"/>
    <w:rsid w:val="00E55BF6"/>
    <w:rsid w:val="00E56064"/>
    <w:rsid w:val="00E5625C"/>
    <w:rsid w:val="00E566A3"/>
    <w:rsid w:val="00E568D8"/>
    <w:rsid w:val="00E60719"/>
    <w:rsid w:val="00E609FD"/>
    <w:rsid w:val="00E60ACC"/>
    <w:rsid w:val="00E622C3"/>
    <w:rsid w:val="00E62434"/>
    <w:rsid w:val="00E62CCE"/>
    <w:rsid w:val="00E62D33"/>
    <w:rsid w:val="00E64C08"/>
    <w:rsid w:val="00E64F54"/>
    <w:rsid w:val="00E6533E"/>
    <w:rsid w:val="00E65AFD"/>
    <w:rsid w:val="00E663D3"/>
    <w:rsid w:val="00E669C5"/>
    <w:rsid w:val="00E66A0A"/>
    <w:rsid w:val="00E66D75"/>
    <w:rsid w:val="00E6743D"/>
    <w:rsid w:val="00E67949"/>
    <w:rsid w:val="00E67A1B"/>
    <w:rsid w:val="00E67D77"/>
    <w:rsid w:val="00E72605"/>
    <w:rsid w:val="00E72BFE"/>
    <w:rsid w:val="00E74656"/>
    <w:rsid w:val="00E74BE3"/>
    <w:rsid w:val="00E74CC4"/>
    <w:rsid w:val="00E7591E"/>
    <w:rsid w:val="00E76DEC"/>
    <w:rsid w:val="00E7727A"/>
    <w:rsid w:val="00E77A41"/>
    <w:rsid w:val="00E77C8E"/>
    <w:rsid w:val="00E813F9"/>
    <w:rsid w:val="00E818B1"/>
    <w:rsid w:val="00E819A8"/>
    <w:rsid w:val="00E81B0F"/>
    <w:rsid w:val="00E82661"/>
    <w:rsid w:val="00E83647"/>
    <w:rsid w:val="00E83DFF"/>
    <w:rsid w:val="00E84FDC"/>
    <w:rsid w:val="00E850BC"/>
    <w:rsid w:val="00E867CD"/>
    <w:rsid w:val="00E86817"/>
    <w:rsid w:val="00E876D1"/>
    <w:rsid w:val="00E912D1"/>
    <w:rsid w:val="00E914BD"/>
    <w:rsid w:val="00E91B09"/>
    <w:rsid w:val="00E924FA"/>
    <w:rsid w:val="00E929D0"/>
    <w:rsid w:val="00E93514"/>
    <w:rsid w:val="00E94DFE"/>
    <w:rsid w:val="00E968DB"/>
    <w:rsid w:val="00EA09F5"/>
    <w:rsid w:val="00EA2703"/>
    <w:rsid w:val="00EA37DF"/>
    <w:rsid w:val="00EA3A94"/>
    <w:rsid w:val="00EA3F2B"/>
    <w:rsid w:val="00EA4C23"/>
    <w:rsid w:val="00EA5370"/>
    <w:rsid w:val="00EA5BE3"/>
    <w:rsid w:val="00EA5E5A"/>
    <w:rsid w:val="00EA6309"/>
    <w:rsid w:val="00EA7471"/>
    <w:rsid w:val="00EA7606"/>
    <w:rsid w:val="00EB0036"/>
    <w:rsid w:val="00EB0046"/>
    <w:rsid w:val="00EB0D93"/>
    <w:rsid w:val="00EB1031"/>
    <w:rsid w:val="00EB2054"/>
    <w:rsid w:val="00EB236F"/>
    <w:rsid w:val="00EB38C4"/>
    <w:rsid w:val="00EB4AC6"/>
    <w:rsid w:val="00EB59C8"/>
    <w:rsid w:val="00EB5B26"/>
    <w:rsid w:val="00EC04CD"/>
    <w:rsid w:val="00EC081E"/>
    <w:rsid w:val="00EC0D2B"/>
    <w:rsid w:val="00EC1E64"/>
    <w:rsid w:val="00EC288D"/>
    <w:rsid w:val="00EC2A98"/>
    <w:rsid w:val="00EC3701"/>
    <w:rsid w:val="00EC4C8A"/>
    <w:rsid w:val="00EC4CAB"/>
    <w:rsid w:val="00EC4FFD"/>
    <w:rsid w:val="00EC5E5C"/>
    <w:rsid w:val="00EC5F36"/>
    <w:rsid w:val="00EC6C65"/>
    <w:rsid w:val="00EC6C71"/>
    <w:rsid w:val="00EC6F55"/>
    <w:rsid w:val="00EC74A6"/>
    <w:rsid w:val="00EC766E"/>
    <w:rsid w:val="00EC7E3D"/>
    <w:rsid w:val="00ED0EF4"/>
    <w:rsid w:val="00ED1A9B"/>
    <w:rsid w:val="00ED24D5"/>
    <w:rsid w:val="00ED3116"/>
    <w:rsid w:val="00ED31FE"/>
    <w:rsid w:val="00ED3DC6"/>
    <w:rsid w:val="00ED4050"/>
    <w:rsid w:val="00ED535D"/>
    <w:rsid w:val="00ED56A9"/>
    <w:rsid w:val="00ED5EEB"/>
    <w:rsid w:val="00ED5FB1"/>
    <w:rsid w:val="00ED625A"/>
    <w:rsid w:val="00ED6DD2"/>
    <w:rsid w:val="00EE0237"/>
    <w:rsid w:val="00EE03D6"/>
    <w:rsid w:val="00EE150A"/>
    <w:rsid w:val="00EE1A1A"/>
    <w:rsid w:val="00EE1B72"/>
    <w:rsid w:val="00EE297C"/>
    <w:rsid w:val="00EE35F9"/>
    <w:rsid w:val="00EE3B1B"/>
    <w:rsid w:val="00EE3E6C"/>
    <w:rsid w:val="00EE41BB"/>
    <w:rsid w:val="00EE51FB"/>
    <w:rsid w:val="00EE5AC8"/>
    <w:rsid w:val="00EE67F7"/>
    <w:rsid w:val="00EE6D76"/>
    <w:rsid w:val="00EE7AA2"/>
    <w:rsid w:val="00EF089E"/>
    <w:rsid w:val="00EF233E"/>
    <w:rsid w:val="00EF2F01"/>
    <w:rsid w:val="00EF2F49"/>
    <w:rsid w:val="00EF3161"/>
    <w:rsid w:val="00EF3DC6"/>
    <w:rsid w:val="00EF56AA"/>
    <w:rsid w:val="00EF76B1"/>
    <w:rsid w:val="00EF7827"/>
    <w:rsid w:val="00F00007"/>
    <w:rsid w:val="00F008B7"/>
    <w:rsid w:val="00F00A7C"/>
    <w:rsid w:val="00F0120D"/>
    <w:rsid w:val="00F02CF8"/>
    <w:rsid w:val="00F03197"/>
    <w:rsid w:val="00F03BED"/>
    <w:rsid w:val="00F048E4"/>
    <w:rsid w:val="00F05A0C"/>
    <w:rsid w:val="00F0664C"/>
    <w:rsid w:val="00F075E4"/>
    <w:rsid w:val="00F0774F"/>
    <w:rsid w:val="00F10D96"/>
    <w:rsid w:val="00F131C6"/>
    <w:rsid w:val="00F137F6"/>
    <w:rsid w:val="00F13F64"/>
    <w:rsid w:val="00F13F88"/>
    <w:rsid w:val="00F143FC"/>
    <w:rsid w:val="00F1769E"/>
    <w:rsid w:val="00F17B74"/>
    <w:rsid w:val="00F2194F"/>
    <w:rsid w:val="00F22818"/>
    <w:rsid w:val="00F22AC6"/>
    <w:rsid w:val="00F22CA0"/>
    <w:rsid w:val="00F22D82"/>
    <w:rsid w:val="00F2314F"/>
    <w:rsid w:val="00F252E5"/>
    <w:rsid w:val="00F25670"/>
    <w:rsid w:val="00F26496"/>
    <w:rsid w:val="00F26C2E"/>
    <w:rsid w:val="00F272BF"/>
    <w:rsid w:val="00F27E63"/>
    <w:rsid w:val="00F30316"/>
    <w:rsid w:val="00F304C3"/>
    <w:rsid w:val="00F3073C"/>
    <w:rsid w:val="00F312B3"/>
    <w:rsid w:val="00F35771"/>
    <w:rsid w:val="00F35C79"/>
    <w:rsid w:val="00F35F8F"/>
    <w:rsid w:val="00F36044"/>
    <w:rsid w:val="00F363C0"/>
    <w:rsid w:val="00F377F3"/>
    <w:rsid w:val="00F378A7"/>
    <w:rsid w:val="00F408E8"/>
    <w:rsid w:val="00F415EE"/>
    <w:rsid w:val="00F42B48"/>
    <w:rsid w:val="00F4383F"/>
    <w:rsid w:val="00F4391D"/>
    <w:rsid w:val="00F439FB"/>
    <w:rsid w:val="00F441E3"/>
    <w:rsid w:val="00F447AF"/>
    <w:rsid w:val="00F44B0F"/>
    <w:rsid w:val="00F44E01"/>
    <w:rsid w:val="00F46573"/>
    <w:rsid w:val="00F46E8E"/>
    <w:rsid w:val="00F47A0C"/>
    <w:rsid w:val="00F51DFD"/>
    <w:rsid w:val="00F52116"/>
    <w:rsid w:val="00F5233A"/>
    <w:rsid w:val="00F53128"/>
    <w:rsid w:val="00F5362B"/>
    <w:rsid w:val="00F53AFE"/>
    <w:rsid w:val="00F54CE8"/>
    <w:rsid w:val="00F55B3B"/>
    <w:rsid w:val="00F561B7"/>
    <w:rsid w:val="00F562D5"/>
    <w:rsid w:val="00F563D4"/>
    <w:rsid w:val="00F57396"/>
    <w:rsid w:val="00F578DE"/>
    <w:rsid w:val="00F60ADE"/>
    <w:rsid w:val="00F63220"/>
    <w:rsid w:val="00F63550"/>
    <w:rsid w:val="00F642BE"/>
    <w:rsid w:val="00F64306"/>
    <w:rsid w:val="00F64CF0"/>
    <w:rsid w:val="00F659DC"/>
    <w:rsid w:val="00F677B9"/>
    <w:rsid w:val="00F70251"/>
    <w:rsid w:val="00F71031"/>
    <w:rsid w:val="00F71CCA"/>
    <w:rsid w:val="00F7318A"/>
    <w:rsid w:val="00F7387D"/>
    <w:rsid w:val="00F738E1"/>
    <w:rsid w:val="00F746A2"/>
    <w:rsid w:val="00F746AE"/>
    <w:rsid w:val="00F7499E"/>
    <w:rsid w:val="00F751F3"/>
    <w:rsid w:val="00F75438"/>
    <w:rsid w:val="00F75C67"/>
    <w:rsid w:val="00F76637"/>
    <w:rsid w:val="00F76B15"/>
    <w:rsid w:val="00F82D9A"/>
    <w:rsid w:val="00F83C70"/>
    <w:rsid w:val="00F848FC"/>
    <w:rsid w:val="00F86D73"/>
    <w:rsid w:val="00F87465"/>
    <w:rsid w:val="00F87DF6"/>
    <w:rsid w:val="00F90601"/>
    <w:rsid w:val="00F9060D"/>
    <w:rsid w:val="00F90A53"/>
    <w:rsid w:val="00F927BE"/>
    <w:rsid w:val="00F93116"/>
    <w:rsid w:val="00F93A0F"/>
    <w:rsid w:val="00F94E0C"/>
    <w:rsid w:val="00F94E86"/>
    <w:rsid w:val="00F958E2"/>
    <w:rsid w:val="00F95C1C"/>
    <w:rsid w:val="00F96BD6"/>
    <w:rsid w:val="00F96E8D"/>
    <w:rsid w:val="00F97198"/>
    <w:rsid w:val="00F975F3"/>
    <w:rsid w:val="00FA0472"/>
    <w:rsid w:val="00FA136D"/>
    <w:rsid w:val="00FA197D"/>
    <w:rsid w:val="00FA2333"/>
    <w:rsid w:val="00FA284E"/>
    <w:rsid w:val="00FA3C74"/>
    <w:rsid w:val="00FA4605"/>
    <w:rsid w:val="00FA581C"/>
    <w:rsid w:val="00FA6AD5"/>
    <w:rsid w:val="00FA6F92"/>
    <w:rsid w:val="00FA78E6"/>
    <w:rsid w:val="00FA7ED8"/>
    <w:rsid w:val="00FB09A0"/>
    <w:rsid w:val="00FB11FC"/>
    <w:rsid w:val="00FB143F"/>
    <w:rsid w:val="00FB145A"/>
    <w:rsid w:val="00FB1BFB"/>
    <w:rsid w:val="00FB25D2"/>
    <w:rsid w:val="00FB3793"/>
    <w:rsid w:val="00FB3C15"/>
    <w:rsid w:val="00FB4092"/>
    <w:rsid w:val="00FB4262"/>
    <w:rsid w:val="00FB427B"/>
    <w:rsid w:val="00FB548B"/>
    <w:rsid w:val="00FB57CB"/>
    <w:rsid w:val="00FB5DAC"/>
    <w:rsid w:val="00FB6EF2"/>
    <w:rsid w:val="00FB7402"/>
    <w:rsid w:val="00FC0644"/>
    <w:rsid w:val="00FC0A68"/>
    <w:rsid w:val="00FC0E48"/>
    <w:rsid w:val="00FC1618"/>
    <w:rsid w:val="00FC195D"/>
    <w:rsid w:val="00FC27B1"/>
    <w:rsid w:val="00FC2E0C"/>
    <w:rsid w:val="00FC4193"/>
    <w:rsid w:val="00FC41B7"/>
    <w:rsid w:val="00FC4660"/>
    <w:rsid w:val="00FC49BA"/>
    <w:rsid w:val="00FC56E8"/>
    <w:rsid w:val="00FC65B8"/>
    <w:rsid w:val="00FC6817"/>
    <w:rsid w:val="00FC77FE"/>
    <w:rsid w:val="00FC7FA3"/>
    <w:rsid w:val="00FD0E7E"/>
    <w:rsid w:val="00FD2711"/>
    <w:rsid w:val="00FD320F"/>
    <w:rsid w:val="00FD35AD"/>
    <w:rsid w:val="00FD37D3"/>
    <w:rsid w:val="00FD41A9"/>
    <w:rsid w:val="00FD5206"/>
    <w:rsid w:val="00FD6063"/>
    <w:rsid w:val="00FD613D"/>
    <w:rsid w:val="00FD64D6"/>
    <w:rsid w:val="00FE0037"/>
    <w:rsid w:val="00FE04EA"/>
    <w:rsid w:val="00FE0D1C"/>
    <w:rsid w:val="00FE17D8"/>
    <w:rsid w:val="00FE1D2B"/>
    <w:rsid w:val="00FE27B9"/>
    <w:rsid w:val="00FE402C"/>
    <w:rsid w:val="00FE42C0"/>
    <w:rsid w:val="00FE668D"/>
    <w:rsid w:val="00FE6E9D"/>
    <w:rsid w:val="00FE7151"/>
    <w:rsid w:val="00FF0831"/>
    <w:rsid w:val="00FF1158"/>
    <w:rsid w:val="00FF1569"/>
    <w:rsid w:val="00FF2950"/>
    <w:rsid w:val="00FF32EC"/>
    <w:rsid w:val="00FF3562"/>
    <w:rsid w:val="00FF3576"/>
    <w:rsid w:val="00FF37DF"/>
    <w:rsid w:val="00FF3FE8"/>
    <w:rsid w:val="00FF45D4"/>
    <w:rsid w:val="00FF46FA"/>
    <w:rsid w:val="00FF498B"/>
    <w:rsid w:val="00FF4D10"/>
    <w:rsid w:val="00FF529E"/>
    <w:rsid w:val="00FF555B"/>
    <w:rsid w:val="00FF58CE"/>
    <w:rsid w:val="00FF5A86"/>
    <w:rsid w:val="00FF688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896F44B"/>
  <w15:docId w15:val="{81AC7E28-164D-40B5-B042-A94D0A42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2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A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A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A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0A96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locked/>
    <w:rsid w:val="00271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422154267msonormal">
    <w:name w:val="yiv9422154267msonormal"/>
    <w:basedOn w:val="Normal"/>
    <w:rsid w:val="00A7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628D"/>
    <w:rPr>
      <w:color w:val="0000FF"/>
      <w:u w:val="single"/>
    </w:rPr>
  </w:style>
  <w:style w:type="paragraph" w:customStyle="1" w:styleId="yiv2831405832msonormal">
    <w:name w:val="yiv2831405832msonormal"/>
    <w:basedOn w:val="Normal"/>
    <w:rsid w:val="00A7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831405832msolistparagraph">
    <w:name w:val="yiv2831405832msolistparagraph"/>
    <w:basedOn w:val="Normal"/>
    <w:rsid w:val="00A7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28D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12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08"/>
    <w:pPr>
      <w:spacing w:before="120" w:line="240" w:lineRule="auto"/>
      <w:contextualSpacing/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08"/>
    <w:rPr>
      <w:sz w:val="20"/>
      <w:szCs w:val="20"/>
      <w:lang w:val="x-none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D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4C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F4"/>
    <w:pPr>
      <w:spacing w:before="0"/>
      <w:contextualSpacing w:val="0"/>
      <w:jc w:val="left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F4"/>
    <w:rPr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w\OneDrive\Documents\Custom%20Office%20Templates\SaPA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BE3A-81AD-4DE9-A763-564A3178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SaPAR Minutes.dotx</Template>
  <TotalTime>7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and Powys Advanced Riders</vt:lpstr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and Powys Advanced Riders</dc:title>
  <dc:subject/>
  <dc:creator>Ken Swinton</dc:creator>
  <cp:keywords/>
  <dc:description/>
  <cp:lastModifiedBy>Ken Swinton</cp:lastModifiedBy>
  <cp:revision>1</cp:revision>
  <cp:lastPrinted>2023-11-28T12:32:00Z</cp:lastPrinted>
  <dcterms:created xsi:type="dcterms:W3CDTF">2024-03-20T09:21:00Z</dcterms:created>
  <dcterms:modified xsi:type="dcterms:W3CDTF">2024-03-20T09:28:00Z</dcterms:modified>
</cp:coreProperties>
</file>